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FE54E" w14:textId="424D3D73" w:rsidR="003B747E" w:rsidRDefault="003B747E" w:rsidP="00E85B1C">
      <w:pPr>
        <w:rPr>
          <w:lang w:val="sr-Cyrl-BA"/>
        </w:rPr>
      </w:pPr>
    </w:p>
    <w:p w14:paraId="283B3733" w14:textId="1EA0A2AD" w:rsidR="006A15D7" w:rsidRPr="006A15D7" w:rsidRDefault="006A15D7" w:rsidP="006A15D7">
      <w:pPr>
        <w:jc w:val="center"/>
        <w:rPr>
          <w:b/>
          <w:lang w:val="sr-Latn-RS"/>
        </w:rPr>
      </w:pPr>
      <w:r w:rsidRPr="006A15D7">
        <w:rPr>
          <w:b/>
          <w:lang w:val="sr-Latn-RS"/>
        </w:rPr>
        <w:t>APLIKACIONA FORMA</w:t>
      </w:r>
    </w:p>
    <w:p w14:paraId="265C69A2" w14:textId="0E1A0F8A" w:rsidR="006A15D7" w:rsidRPr="002E7834" w:rsidRDefault="002E7834" w:rsidP="002E7834">
      <w:pPr>
        <w:jc w:val="center"/>
        <w:rPr>
          <w:b/>
          <w:lang w:val="sr-Latn-RS"/>
        </w:rPr>
      </w:pPr>
      <w:r w:rsidRPr="002E7834">
        <w:rPr>
          <w:b/>
          <w:lang w:val="sr-Latn-RS"/>
        </w:rPr>
        <w:t>za dostavljanje projektnih prijedloga za dodjelu podsticajnih sredstava za sufinansiranje-finansiranje projekata za jačanje konkurentnosti MSP</w:t>
      </w:r>
    </w:p>
    <w:p w14:paraId="5BECBD1F" w14:textId="18D2DD4E" w:rsidR="009473B1" w:rsidRDefault="009473B1" w:rsidP="00E85B1C">
      <w:pPr>
        <w:rPr>
          <w:lang w:val="sr-Cyrl-BA"/>
        </w:rPr>
      </w:pPr>
    </w:p>
    <w:p w14:paraId="24203BA9" w14:textId="77777777" w:rsidR="00EB0CF9" w:rsidRPr="00EB0CF9" w:rsidRDefault="00EB0CF9" w:rsidP="00623D6E">
      <w:pPr>
        <w:tabs>
          <w:tab w:val="left" w:pos="6977"/>
        </w:tabs>
        <w:spacing w:line="240" w:lineRule="auto"/>
        <w:jc w:val="left"/>
        <w:rPr>
          <w:rFonts w:eastAsia="Times New Roman"/>
          <w:b/>
        </w:rPr>
      </w:pPr>
      <w:r w:rsidRPr="00EB0CF9">
        <w:rPr>
          <w:rFonts w:eastAsia="Times New Roman"/>
          <w:b/>
        </w:rPr>
        <w:t>A – OSNOVNE INFORMACIJE</w:t>
      </w:r>
      <w:r w:rsidR="00623D6E">
        <w:rPr>
          <w:rFonts w:eastAsia="Times New Roman"/>
          <w:b/>
        </w:rPr>
        <w:tab/>
      </w:r>
    </w:p>
    <w:p w14:paraId="039D7D5E" w14:textId="77777777" w:rsidR="00EB0CF9" w:rsidRPr="00EB0CF9" w:rsidRDefault="00EB0CF9" w:rsidP="00EB0CF9">
      <w:pPr>
        <w:spacing w:line="240" w:lineRule="auto"/>
        <w:jc w:val="left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6153"/>
      </w:tblGrid>
      <w:tr w:rsidR="00960616" w:rsidRPr="00EB0CF9" w14:paraId="188263A9" w14:textId="77777777" w:rsidTr="00D37406">
        <w:tc>
          <w:tcPr>
            <w:tcW w:w="2910" w:type="dxa"/>
            <w:shd w:val="clear" w:color="auto" w:fill="DEEAF6"/>
          </w:tcPr>
          <w:p w14:paraId="4BDF30C0" w14:textId="5259F9E1" w:rsidR="00EB0CF9" w:rsidRPr="00EB0CF9" w:rsidRDefault="00313AAA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Naziv poslovno</w:t>
            </w:r>
            <w:r>
              <w:rPr>
                <w:b/>
                <w:lang w:val="sr-Latn-RS"/>
              </w:rPr>
              <w:t xml:space="preserve">g </w:t>
            </w:r>
            <w:r w:rsidR="00EB0CF9" w:rsidRPr="00EB0CF9">
              <w:rPr>
                <w:b/>
                <w:lang w:val="sr-Latn-BA"/>
              </w:rPr>
              <w:t>subjekta</w:t>
            </w:r>
          </w:p>
        </w:tc>
        <w:sdt>
          <w:sdtPr>
            <w:rPr>
              <w:lang w:val="sr-Latn-BA"/>
            </w:rPr>
            <w:id w:val="1797946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</w:tcPr>
              <w:p w14:paraId="50F3153B" w14:textId="4BB4B662" w:rsidR="00EB0CF9" w:rsidRPr="00EB0CF9" w:rsidRDefault="00650DA1" w:rsidP="00F51B83">
                <w:pPr>
                  <w:tabs>
                    <w:tab w:val="center" w:pos="4536"/>
                    <w:tab w:val="right" w:pos="9072"/>
                  </w:tabs>
                  <w:spacing w:line="240" w:lineRule="auto"/>
                  <w:jc w:val="left"/>
                  <w:rPr>
                    <w:lang w:val="sr-Latn-BA"/>
                  </w:rPr>
                </w:pPr>
                <w:r w:rsidRPr="00D37406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960616" w:rsidRPr="00EB0CF9" w14:paraId="35DA3603" w14:textId="77777777" w:rsidTr="00D37406">
        <w:tc>
          <w:tcPr>
            <w:tcW w:w="2910" w:type="dxa"/>
            <w:shd w:val="clear" w:color="auto" w:fill="DEEAF6"/>
          </w:tcPr>
          <w:p w14:paraId="5D35FB19" w14:textId="77777777" w:rsidR="00EB0CF9" w:rsidRPr="00EB0CF9" w:rsidRDefault="00EB0CF9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BA"/>
              </w:rPr>
            </w:pPr>
            <w:r w:rsidRPr="00EB0CF9">
              <w:rPr>
                <w:b/>
                <w:lang w:val="sr-Latn-BA"/>
              </w:rPr>
              <w:t>Adresa</w:t>
            </w:r>
          </w:p>
        </w:tc>
        <w:sdt>
          <w:sdtPr>
            <w:rPr>
              <w:lang w:val="sr-Latn-BA"/>
            </w:rPr>
            <w:id w:val="10367735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</w:tcPr>
              <w:p w14:paraId="7AEECA77" w14:textId="4BFF9D98" w:rsidR="00EB0CF9" w:rsidRPr="00EB0CF9" w:rsidRDefault="00650DA1" w:rsidP="00F51B83">
                <w:pPr>
                  <w:tabs>
                    <w:tab w:val="center" w:pos="4536"/>
                    <w:tab w:val="right" w:pos="9072"/>
                  </w:tabs>
                  <w:spacing w:line="240" w:lineRule="auto"/>
                  <w:jc w:val="left"/>
                  <w:rPr>
                    <w:lang w:val="sr-Latn-BA"/>
                  </w:rPr>
                </w:pPr>
                <w:r w:rsidRPr="007642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616" w:rsidRPr="00EB0CF9" w14:paraId="049214EB" w14:textId="77777777" w:rsidTr="00D37406">
        <w:tc>
          <w:tcPr>
            <w:tcW w:w="2910" w:type="dxa"/>
            <w:shd w:val="clear" w:color="auto" w:fill="DEEAF6"/>
          </w:tcPr>
          <w:p w14:paraId="0F56D175" w14:textId="77777777" w:rsidR="00EB0CF9" w:rsidRPr="00EB0CF9" w:rsidRDefault="00EB0CF9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BA"/>
              </w:rPr>
            </w:pPr>
            <w:r w:rsidRPr="00EB0CF9">
              <w:rPr>
                <w:b/>
                <w:lang w:val="sr-Latn-BA"/>
              </w:rPr>
              <w:t>Broj telefona</w:t>
            </w:r>
          </w:p>
        </w:tc>
        <w:sdt>
          <w:sdtPr>
            <w:rPr>
              <w:lang w:val="sr-Latn-BA"/>
            </w:rPr>
            <w:id w:val="-3456385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</w:tcPr>
              <w:p w14:paraId="10AE2A1B" w14:textId="1BBC66EE" w:rsidR="00EB0CF9" w:rsidRPr="00EB0CF9" w:rsidRDefault="00650DA1" w:rsidP="00F51B83">
                <w:pPr>
                  <w:tabs>
                    <w:tab w:val="center" w:pos="4536"/>
                    <w:tab w:val="right" w:pos="9072"/>
                  </w:tabs>
                  <w:spacing w:line="240" w:lineRule="auto"/>
                  <w:jc w:val="left"/>
                  <w:rPr>
                    <w:lang w:val="sr-Latn-BA"/>
                  </w:rPr>
                </w:pPr>
                <w:r w:rsidRPr="007642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616" w:rsidRPr="00EB0CF9" w14:paraId="594D5F39" w14:textId="77777777" w:rsidTr="00D37406">
        <w:tc>
          <w:tcPr>
            <w:tcW w:w="2910" w:type="dxa"/>
            <w:shd w:val="clear" w:color="auto" w:fill="DEEAF6"/>
          </w:tcPr>
          <w:p w14:paraId="73393D4E" w14:textId="77777777" w:rsidR="00EB0CF9" w:rsidRPr="00EB0CF9" w:rsidRDefault="00EB0CF9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BA"/>
              </w:rPr>
            </w:pPr>
            <w:r w:rsidRPr="00EB0CF9">
              <w:rPr>
                <w:b/>
                <w:lang w:val="sr-Latn-BA"/>
              </w:rPr>
              <w:t>Broj faksa</w:t>
            </w:r>
          </w:p>
        </w:tc>
        <w:sdt>
          <w:sdtPr>
            <w:rPr>
              <w:lang w:val="sr-Latn-BA"/>
            </w:rPr>
            <w:id w:val="-7952168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</w:tcPr>
              <w:p w14:paraId="75F1D38B" w14:textId="4B507487" w:rsidR="00EB0CF9" w:rsidRPr="00EB0CF9" w:rsidRDefault="00650DA1" w:rsidP="00F51B83">
                <w:pPr>
                  <w:tabs>
                    <w:tab w:val="center" w:pos="4536"/>
                    <w:tab w:val="right" w:pos="9072"/>
                  </w:tabs>
                  <w:spacing w:line="240" w:lineRule="auto"/>
                  <w:jc w:val="left"/>
                  <w:rPr>
                    <w:lang w:val="sr-Latn-BA"/>
                  </w:rPr>
                </w:pPr>
                <w:r w:rsidRPr="007642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616" w:rsidRPr="00EB0CF9" w14:paraId="7EDCDAEF" w14:textId="77777777" w:rsidTr="00D37406">
        <w:tc>
          <w:tcPr>
            <w:tcW w:w="2910" w:type="dxa"/>
            <w:shd w:val="clear" w:color="auto" w:fill="DEEAF6"/>
          </w:tcPr>
          <w:p w14:paraId="084B04EC" w14:textId="77777777" w:rsidR="00EB0CF9" w:rsidRPr="00EB0CF9" w:rsidRDefault="00EB0CF9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BA"/>
              </w:rPr>
            </w:pPr>
            <w:r w:rsidRPr="00EB0CF9">
              <w:rPr>
                <w:b/>
                <w:lang w:val="sr-Latn-BA"/>
              </w:rPr>
              <w:t>E-mail</w:t>
            </w:r>
          </w:p>
        </w:tc>
        <w:sdt>
          <w:sdtPr>
            <w:rPr>
              <w:lang w:val="sr-Latn-BA"/>
            </w:rPr>
            <w:id w:val="-18076972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</w:tcPr>
              <w:p w14:paraId="410884D6" w14:textId="6FA84F83" w:rsidR="00EB0CF9" w:rsidRPr="00EB0CF9" w:rsidRDefault="00650DA1" w:rsidP="00F51B83">
                <w:pPr>
                  <w:tabs>
                    <w:tab w:val="center" w:pos="4536"/>
                    <w:tab w:val="right" w:pos="9072"/>
                  </w:tabs>
                  <w:spacing w:line="240" w:lineRule="auto"/>
                  <w:jc w:val="left"/>
                  <w:rPr>
                    <w:lang w:val="sr-Latn-BA"/>
                  </w:rPr>
                </w:pPr>
                <w:r w:rsidRPr="007642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616" w:rsidRPr="00EB0CF9" w14:paraId="567D9503" w14:textId="77777777" w:rsidTr="00D37406">
        <w:tc>
          <w:tcPr>
            <w:tcW w:w="2910" w:type="dxa"/>
            <w:shd w:val="clear" w:color="auto" w:fill="DEEAF6"/>
          </w:tcPr>
          <w:p w14:paraId="79C7F0D1" w14:textId="60E80B9B" w:rsidR="00EB0CF9" w:rsidRPr="00EB0CF9" w:rsidRDefault="00EB0CF9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BA"/>
              </w:rPr>
            </w:pPr>
            <w:r w:rsidRPr="00EB0CF9">
              <w:rPr>
                <w:b/>
                <w:lang w:val="sr-Latn-BA"/>
              </w:rPr>
              <w:t>Ime direktora/vlasnika</w:t>
            </w:r>
            <w:r w:rsidR="00960616">
              <w:rPr>
                <w:b/>
                <w:lang w:val="sr-Latn-BA"/>
              </w:rPr>
              <w:t xml:space="preserve"> (navesti oboje ukoliko se radi o različitim osobama)</w:t>
            </w:r>
          </w:p>
        </w:tc>
        <w:sdt>
          <w:sdtPr>
            <w:rPr>
              <w:lang w:val="sr-Latn-BA"/>
            </w:rPr>
            <w:id w:val="-18570376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</w:tcPr>
              <w:p w14:paraId="066E74A5" w14:textId="396DC139" w:rsidR="00EB0CF9" w:rsidRPr="00EB0CF9" w:rsidRDefault="00650DA1" w:rsidP="00F51B83">
                <w:pPr>
                  <w:tabs>
                    <w:tab w:val="center" w:pos="4536"/>
                    <w:tab w:val="right" w:pos="9072"/>
                  </w:tabs>
                  <w:spacing w:line="240" w:lineRule="auto"/>
                  <w:jc w:val="left"/>
                  <w:rPr>
                    <w:lang w:val="sr-Latn-BA"/>
                  </w:rPr>
                </w:pPr>
                <w:r w:rsidRPr="007642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616" w:rsidRPr="00EB0CF9" w14:paraId="79CE8980" w14:textId="77777777" w:rsidTr="00D37406">
        <w:tc>
          <w:tcPr>
            <w:tcW w:w="2910" w:type="dxa"/>
            <w:shd w:val="clear" w:color="auto" w:fill="DEEAF6"/>
          </w:tcPr>
          <w:p w14:paraId="1CAD3641" w14:textId="2661C715" w:rsidR="00960616" w:rsidRPr="00EB0CF9" w:rsidRDefault="00960616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Starost direktora/vlasnika (navesti oboje ukoliko se radi o različitim osobama)</w:t>
            </w:r>
          </w:p>
        </w:tc>
        <w:sdt>
          <w:sdtPr>
            <w:rPr>
              <w:lang w:val="sr-Latn-BA"/>
            </w:rPr>
            <w:id w:val="16884861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</w:tcPr>
              <w:p w14:paraId="3C072977" w14:textId="1CAF3428" w:rsidR="00960616" w:rsidRPr="00EB0CF9" w:rsidRDefault="00650DA1" w:rsidP="00F51B83">
                <w:pPr>
                  <w:tabs>
                    <w:tab w:val="center" w:pos="4536"/>
                    <w:tab w:val="right" w:pos="9072"/>
                  </w:tabs>
                  <w:spacing w:line="240" w:lineRule="auto"/>
                  <w:jc w:val="left"/>
                  <w:rPr>
                    <w:lang w:val="sr-Latn-BA"/>
                  </w:rPr>
                </w:pPr>
                <w:r w:rsidRPr="007642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616" w:rsidRPr="00EB0CF9" w14:paraId="1DBCB46D" w14:textId="77777777" w:rsidTr="00D37406">
        <w:tc>
          <w:tcPr>
            <w:tcW w:w="2910" w:type="dxa"/>
            <w:shd w:val="clear" w:color="auto" w:fill="DEEAF6"/>
          </w:tcPr>
          <w:p w14:paraId="2ACA8156" w14:textId="77777777" w:rsidR="00EB0CF9" w:rsidRPr="00EB0CF9" w:rsidRDefault="00EB0CF9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BA"/>
              </w:rPr>
            </w:pPr>
            <w:r w:rsidRPr="00EB0CF9">
              <w:rPr>
                <w:b/>
                <w:lang w:val="sr-Latn-BA"/>
              </w:rPr>
              <w:t>Kontakt osoba</w:t>
            </w:r>
          </w:p>
        </w:tc>
        <w:sdt>
          <w:sdtPr>
            <w:rPr>
              <w:lang w:val="sr-Latn-BA"/>
            </w:rPr>
            <w:id w:val="-20236984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</w:tcPr>
              <w:p w14:paraId="35D093A3" w14:textId="2D8642D3" w:rsidR="00EB0CF9" w:rsidRPr="00EB0CF9" w:rsidRDefault="00650DA1" w:rsidP="00F51B83">
                <w:pPr>
                  <w:tabs>
                    <w:tab w:val="center" w:pos="4536"/>
                    <w:tab w:val="right" w:pos="9072"/>
                  </w:tabs>
                  <w:spacing w:line="240" w:lineRule="auto"/>
                  <w:jc w:val="left"/>
                  <w:rPr>
                    <w:lang w:val="sr-Latn-BA"/>
                  </w:rPr>
                </w:pPr>
                <w:r w:rsidRPr="007642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616" w:rsidRPr="00EB0CF9" w14:paraId="08B83343" w14:textId="77777777" w:rsidTr="00D37406">
        <w:tc>
          <w:tcPr>
            <w:tcW w:w="2910" w:type="dxa"/>
            <w:shd w:val="clear" w:color="auto" w:fill="DEEAF6"/>
          </w:tcPr>
          <w:p w14:paraId="6B6275C3" w14:textId="77777777" w:rsidR="00EB0CF9" w:rsidRPr="00EB0CF9" w:rsidRDefault="00EB0CF9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BA"/>
              </w:rPr>
            </w:pPr>
            <w:r w:rsidRPr="00EB0CF9">
              <w:rPr>
                <w:b/>
                <w:lang w:val="sr-Latn-BA"/>
              </w:rPr>
              <w:t>Broj telefona kontakt osobe</w:t>
            </w:r>
          </w:p>
        </w:tc>
        <w:sdt>
          <w:sdtPr>
            <w:rPr>
              <w:lang w:val="sr-Latn-BA"/>
            </w:rPr>
            <w:id w:val="19370895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</w:tcPr>
              <w:p w14:paraId="3B4CB493" w14:textId="005F0AA8" w:rsidR="00EB0CF9" w:rsidRPr="00EB0CF9" w:rsidRDefault="00650DA1" w:rsidP="00F51B83">
                <w:pPr>
                  <w:tabs>
                    <w:tab w:val="center" w:pos="4536"/>
                    <w:tab w:val="right" w:pos="9072"/>
                  </w:tabs>
                  <w:spacing w:line="240" w:lineRule="auto"/>
                  <w:jc w:val="left"/>
                  <w:rPr>
                    <w:lang w:val="sr-Latn-BA"/>
                  </w:rPr>
                </w:pPr>
                <w:r w:rsidRPr="007642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616" w:rsidRPr="00EB0CF9" w14:paraId="5A6DD525" w14:textId="77777777" w:rsidTr="00D37406">
        <w:tc>
          <w:tcPr>
            <w:tcW w:w="2910" w:type="dxa"/>
            <w:shd w:val="clear" w:color="auto" w:fill="DEEAF6"/>
          </w:tcPr>
          <w:p w14:paraId="1D934C3C" w14:textId="77777777" w:rsidR="00EB0CF9" w:rsidRPr="00EB0CF9" w:rsidRDefault="00EB0CF9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BA"/>
              </w:rPr>
            </w:pPr>
            <w:r w:rsidRPr="00EB0CF9">
              <w:rPr>
                <w:b/>
                <w:lang w:val="sr-Latn-BA"/>
              </w:rPr>
              <w:t>E-mail kontakt osobe</w:t>
            </w:r>
          </w:p>
        </w:tc>
        <w:sdt>
          <w:sdtPr>
            <w:rPr>
              <w:lang w:val="sr-Latn-BA"/>
            </w:rPr>
            <w:id w:val="-1169246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</w:tcPr>
              <w:p w14:paraId="36E06ACC" w14:textId="191624BD" w:rsidR="00EB0CF9" w:rsidRPr="00EB0CF9" w:rsidRDefault="00650DA1" w:rsidP="00F51B83">
                <w:pPr>
                  <w:tabs>
                    <w:tab w:val="center" w:pos="4536"/>
                    <w:tab w:val="right" w:pos="9072"/>
                  </w:tabs>
                  <w:spacing w:line="240" w:lineRule="auto"/>
                  <w:jc w:val="left"/>
                  <w:rPr>
                    <w:lang w:val="sr-Latn-BA"/>
                  </w:rPr>
                </w:pPr>
                <w:r w:rsidRPr="007642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616" w:rsidRPr="00EB0CF9" w14:paraId="3BD6063B" w14:textId="77777777" w:rsidTr="00D37406">
        <w:tc>
          <w:tcPr>
            <w:tcW w:w="2910" w:type="dxa"/>
            <w:shd w:val="clear" w:color="auto" w:fill="DEEAF6"/>
          </w:tcPr>
          <w:p w14:paraId="4296DFC2" w14:textId="77777777" w:rsidR="00EB0CF9" w:rsidRPr="00EB0CF9" w:rsidRDefault="00EB0CF9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BA"/>
              </w:rPr>
            </w:pPr>
            <w:r w:rsidRPr="00EB0CF9">
              <w:rPr>
                <w:b/>
                <w:lang w:val="sr-Latn-BA"/>
              </w:rPr>
              <w:t>JIB</w:t>
            </w:r>
          </w:p>
        </w:tc>
        <w:sdt>
          <w:sdtPr>
            <w:rPr>
              <w:lang w:val="sr-Latn-BA"/>
            </w:rPr>
            <w:id w:val="991988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</w:tcPr>
              <w:p w14:paraId="3112DDDC" w14:textId="68047252" w:rsidR="00EB0CF9" w:rsidRPr="00EB0CF9" w:rsidRDefault="00650DA1" w:rsidP="00F51B83">
                <w:pPr>
                  <w:tabs>
                    <w:tab w:val="center" w:pos="4536"/>
                    <w:tab w:val="right" w:pos="9072"/>
                  </w:tabs>
                  <w:spacing w:line="240" w:lineRule="auto"/>
                  <w:jc w:val="left"/>
                  <w:rPr>
                    <w:lang w:val="sr-Latn-BA"/>
                  </w:rPr>
                </w:pPr>
                <w:r w:rsidRPr="007642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616" w:rsidRPr="00EB0CF9" w14:paraId="08964AD7" w14:textId="77777777" w:rsidTr="00D37406">
        <w:tc>
          <w:tcPr>
            <w:tcW w:w="2910" w:type="dxa"/>
            <w:shd w:val="clear" w:color="auto" w:fill="DEEAF6"/>
          </w:tcPr>
          <w:p w14:paraId="089E19CC" w14:textId="76D7A562" w:rsidR="00EB0CF9" w:rsidRPr="00EB0CF9" w:rsidRDefault="00EB0CF9" w:rsidP="006A15D7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BA"/>
              </w:rPr>
            </w:pPr>
            <w:r w:rsidRPr="00EB0CF9">
              <w:rPr>
                <w:b/>
                <w:lang w:val="sr-Latn-BA"/>
              </w:rPr>
              <w:t xml:space="preserve">Datum registracije </w:t>
            </w:r>
            <w:r w:rsidR="006A15D7">
              <w:rPr>
                <w:b/>
                <w:lang w:val="sr-Latn-BA"/>
              </w:rPr>
              <w:t>privrednog</w:t>
            </w:r>
            <w:r w:rsidRPr="00EB0CF9">
              <w:rPr>
                <w:b/>
                <w:lang w:val="sr-Latn-BA"/>
              </w:rPr>
              <w:t xml:space="preserve"> subjekta</w:t>
            </w:r>
          </w:p>
        </w:tc>
        <w:sdt>
          <w:sdtPr>
            <w:rPr>
              <w:lang w:val="sr-Latn-BA"/>
            </w:rPr>
            <w:id w:val="13845223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</w:tcPr>
              <w:p w14:paraId="3450533E" w14:textId="3257F074" w:rsidR="00EB0CF9" w:rsidRPr="00EB0CF9" w:rsidRDefault="00650DA1" w:rsidP="00F51B83">
                <w:pPr>
                  <w:tabs>
                    <w:tab w:val="center" w:pos="4536"/>
                    <w:tab w:val="right" w:pos="9072"/>
                  </w:tabs>
                  <w:spacing w:line="240" w:lineRule="auto"/>
                  <w:jc w:val="left"/>
                  <w:rPr>
                    <w:lang w:val="sr-Latn-BA"/>
                  </w:rPr>
                </w:pPr>
                <w:r w:rsidRPr="007642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616" w:rsidRPr="00EB0CF9" w14:paraId="4E8E2AFF" w14:textId="77777777" w:rsidTr="00D37406">
        <w:tc>
          <w:tcPr>
            <w:tcW w:w="2910" w:type="dxa"/>
            <w:shd w:val="clear" w:color="auto" w:fill="DEEAF6"/>
          </w:tcPr>
          <w:p w14:paraId="08C1E15E" w14:textId="04959D4C" w:rsidR="00EB0CF9" w:rsidRPr="00EB0CF9" w:rsidRDefault="00EB0CF9" w:rsidP="006A15D7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BA"/>
              </w:rPr>
            </w:pPr>
            <w:r w:rsidRPr="00EB0CF9">
              <w:rPr>
                <w:b/>
                <w:lang w:val="sr-Latn-BA"/>
              </w:rPr>
              <w:t xml:space="preserve">Mjesto registracije </w:t>
            </w:r>
            <w:r w:rsidR="006A15D7">
              <w:rPr>
                <w:b/>
                <w:lang w:val="sr-Latn-BA"/>
              </w:rPr>
              <w:t>privrednog</w:t>
            </w:r>
            <w:r w:rsidRPr="00EB0CF9">
              <w:rPr>
                <w:b/>
                <w:lang w:val="sr-Latn-BA"/>
              </w:rPr>
              <w:t xml:space="preserve"> subjekta</w:t>
            </w:r>
          </w:p>
        </w:tc>
        <w:sdt>
          <w:sdtPr>
            <w:rPr>
              <w:lang w:val="sr-Latn-BA"/>
            </w:rPr>
            <w:id w:val="-3434696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</w:tcPr>
              <w:p w14:paraId="10EF7CA9" w14:textId="6D101B2C" w:rsidR="00EB0CF9" w:rsidRPr="00EB0CF9" w:rsidRDefault="00650DA1" w:rsidP="00F51B83">
                <w:pPr>
                  <w:tabs>
                    <w:tab w:val="center" w:pos="4536"/>
                    <w:tab w:val="right" w:pos="9072"/>
                  </w:tabs>
                  <w:spacing w:line="240" w:lineRule="auto"/>
                  <w:jc w:val="left"/>
                  <w:rPr>
                    <w:lang w:val="sr-Latn-BA"/>
                  </w:rPr>
                </w:pPr>
                <w:r w:rsidRPr="007642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616" w:rsidRPr="00EB0CF9" w14:paraId="34DD053A" w14:textId="77777777" w:rsidTr="00D37406">
        <w:tc>
          <w:tcPr>
            <w:tcW w:w="2910" w:type="dxa"/>
            <w:shd w:val="clear" w:color="auto" w:fill="DEEAF6"/>
          </w:tcPr>
          <w:p w14:paraId="55984EDF" w14:textId="42B23B33" w:rsidR="004A66BE" w:rsidRPr="00EB0CF9" w:rsidRDefault="004A66BE" w:rsidP="004A66BE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BA"/>
              </w:rPr>
            </w:pPr>
            <w:r w:rsidRPr="00EB0CF9">
              <w:rPr>
                <w:b/>
                <w:lang w:val="sr-Latn-BA"/>
              </w:rPr>
              <w:t>Pretežna šifra djelatnosti</w:t>
            </w:r>
          </w:p>
        </w:tc>
        <w:sdt>
          <w:sdtPr>
            <w:rPr>
              <w:lang w:val="sr-Latn-BA"/>
            </w:rPr>
            <w:id w:val="-12194264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</w:tcPr>
              <w:p w14:paraId="4F16B2FA" w14:textId="627A6112" w:rsidR="004A66BE" w:rsidRPr="00EB0CF9" w:rsidRDefault="00650DA1" w:rsidP="004A66BE">
                <w:pPr>
                  <w:tabs>
                    <w:tab w:val="center" w:pos="4536"/>
                    <w:tab w:val="right" w:pos="9072"/>
                  </w:tabs>
                  <w:spacing w:line="240" w:lineRule="auto"/>
                  <w:jc w:val="left"/>
                  <w:rPr>
                    <w:lang w:val="sr-Latn-BA"/>
                  </w:rPr>
                </w:pPr>
                <w:r w:rsidRPr="007642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616" w:rsidRPr="00EB0CF9" w14:paraId="548E67D1" w14:textId="77777777" w:rsidTr="00D37406">
        <w:tc>
          <w:tcPr>
            <w:tcW w:w="2910" w:type="dxa"/>
            <w:shd w:val="clear" w:color="auto" w:fill="DEEAF6"/>
          </w:tcPr>
          <w:p w14:paraId="5227887E" w14:textId="7D0E47AE" w:rsidR="004A66BE" w:rsidRPr="00EB0CF9" w:rsidRDefault="004A66BE" w:rsidP="00960616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BA"/>
              </w:rPr>
            </w:pPr>
            <w:r>
              <w:rPr>
                <w:b/>
                <w:lang w:val="sr-Latn-RS"/>
              </w:rPr>
              <w:t xml:space="preserve">Ukoliko pretežna </w:t>
            </w:r>
            <w:r w:rsidRPr="00EB0CF9">
              <w:rPr>
                <w:b/>
                <w:lang w:val="sr-Latn-BA"/>
              </w:rPr>
              <w:t>šifra djelatnosti</w:t>
            </w:r>
            <w:r>
              <w:rPr>
                <w:b/>
                <w:lang w:val="sr-Latn-BA"/>
              </w:rPr>
              <w:t xml:space="preserve"> nije u </w:t>
            </w:r>
            <w:r>
              <w:rPr>
                <w:b/>
                <w:lang w:val="sr-Latn-RS"/>
              </w:rPr>
              <w:t>okviru oblasti prerađivačke djelatnosti, navedite ostale šifre djelatnosti u okviru prerađivačke industrije za koju ste regist</w:t>
            </w:r>
            <w:r w:rsidR="00960616">
              <w:rPr>
                <w:b/>
                <w:lang w:val="sr-Latn-RS"/>
              </w:rPr>
              <w:t>rovani i koliki ste prihod po tim šiframa</w:t>
            </w:r>
            <w:r>
              <w:rPr>
                <w:b/>
                <w:lang w:val="sr-Latn-RS"/>
              </w:rPr>
              <w:t xml:space="preserve"> djelatnos</w:t>
            </w:r>
            <w:r w:rsidR="00960616">
              <w:rPr>
                <w:b/>
                <w:lang w:val="sr-Latn-RS"/>
              </w:rPr>
              <w:t xml:space="preserve">ti ostvarili u 2019. godini (u ovom slučaju je obavezno </w:t>
            </w:r>
            <w:r>
              <w:rPr>
                <w:b/>
                <w:lang w:val="sr-Latn-RS"/>
              </w:rPr>
              <w:t>dostaviti određeni broj ispo</w:t>
            </w:r>
            <w:r w:rsidR="00960616">
              <w:rPr>
                <w:b/>
                <w:lang w:val="sr-Latn-RS"/>
              </w:rPr>
              <w:t>stavljenih faktura za poslove u okviru ovih djelatnosti)</w:t>
            </w:r>
          </w:p>
        </w:tc>
        <w:sdt>
          <w:sdtPr>
            <w:rPr>
              <w:lang w:val="sr-Latn-BA"/>
            </w:rPr>
            <w:id w:val="-13868675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</w:tcPr>
              <w:p w14:paraId="51AC282F" w14:textId="5E119F35" w:rsidR="004A66BE" w:rsidRPr="00EB0CF9" w:rsidRDefault="00650DA1" w:rsidP="004A66BE">
                <w:pPr>
                  <w:tabs>
                    <w:tab w:val="center" w:pos="4536"/>
                    <w:tab w:val="right" w:pos="9072"/>
                  </w:tabs>
                  <w:spacing w:line="240" w:lineRule="auto"/>
                  <w:jc w:val="left"/>
                  <w:rPr>
                    <w:lang w:val="sr-Latn-BA"/>
                  </w:rPr>
                </w:pPr>
                <w:r w:rsidRPr="007642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616" w:rsidRPr="00EB0CF9" w14:paraId="3AF870B4" w14:textId="77777777" w:rsidTr="00D37406">
        <w:tc>
          <w:tcPr>
            <w:tcW w:w="2910" w:type="dxa"/>
            <w:shd w:val="clear" w:color="auto" w:fill="DEEAF6"/>
          </w:tcPr>
          <w:p w14:paraId="753CF9B0" w14:textId="53498534" w:rsidR="004A66BE" w:rsidRDefault="004A66BE" w:rsidP="004A66BE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Posjedovanje sertifikata / standarda</w:t>
            </w:r>
            <w:r w:rsidRPr="00EB0CF9">
              <w:rPr>
                <w:b/>
                <w:lang w:val="sr-Latn-BA"/>
              </w:rPr>
              <w:t xml:space="preserve"> </w:t>
            </w:r>
          </w:p>
          <w:p w14:paraId="09B10C06" w14:textId="4687FAF9" w:rsidR="004A66BE" w:rsidRPr="004A66BE" w:rsidRDefault="004A66BE" w:rsidP="003D0C0F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lang w:val="sr-Latn-BA"/>
              </w:rPr>
            </w:pPr>
            <w:r w:rsidRPr="004A66BE">
              <w:rPr>
                <w:lang w:val="sr-Latn-BA"/>
              </w:rPr>
              <w:t>(ukoliko poslovni subjekat posjeduje sertifikate / standarde, navedite ih)</w:t>
            </w:r>
          </w:p>
        </w:tc>
        <w:sdt>
          <w:sdtPr>
            <w:rPr>
              <w:lang w:val="sr-Latn-BA"/>
            </w:rPr>
            <w:id w:val="-5557812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</w:tcPr>
              <w:p w14:paraId="6826FE58" w14:textId="1A354335" w:rsidR="004A66BE" w:rsidRPr="00EB0CF9" w:rsidRDefault="00650DA1" w:rsidP="004A66BE">
                <w:pPr>
                  <w:tabs>
                    <w:tab w:val="center" w:pos="4536"/>
                    <w:tab w:val="right" w:pos="9072"/>
                  </w:tabs>
                  <w:spacing w:line="240" w:lineRule="auto"/>
                  <w:jc w:val="left"/>
                  <w:rPr>
                    <w:lang w:val="sr-Latn-BA"/>
                  </w:rPr>
                </w:pPr>
                <w:r w:rsidRPr="007642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145D0A" w14:textId="08386432" w:rsidR="00EB0CF9" w:rsidRDefault="00EB0CF9" w:rsidP="00EB0CF9">
      <w:pPr>
        <w:tabs>
          <w:tab w:val="center" w:pos="4536"/>
          <w:tab w:val="right" w:pos="9072"/>
        </w:tabs>
        <w:spacing w:line="240" w:lineRule="auto"/>
        <w:rPr>
          <w:rFonts w:eastAsia="Times New Roman"/>
          <w:caps/>
          <w:lang w:val="sr-Latn-BA"/>
        </w:rPr>
      </w:pPr>
    </w:p>
    <w:p w14:paraId="76688723" w14:textId="77777777" w:rsidR="006A15D7" w:rsidRDefault="006A15D7" w:rsidP="00EB0CF9">
      <w:pPr>
        <w:tabs>
          <w:tab w:val="center" w:pos="4536"/>
          <w:tab w:val="right" w:pos="9072"/>
        </w:tabs>
        <w:spacing w:line="240" w:lineRule="auto"/>
        <w:rPr>
          <w:rFonts w:eastAsia="Times New Roman"/>
          <w:caps/>
          <w:lang w:val="sr-Latn-BA"/>
        </w:rPr>
      </w:pPr>
    </w:p>
    <w:p w14:paraId="10E8BA58" w14:textId="260E5555" w:rsidR="00EB0CF9" w:rsidRDefault="00EB0CF9" w:rsidP="00EB0CF9">
      <w:pPr>
        <w:tabs>
          <w:tab w:val="center" w:pos="4536"/>
          <w:tab w:val="right" w:pos="9072"/>
        </w:tabs>
        <w:spacing w:line="240" w:lineRule="auto"/>
        <w:rPr>
          <w:rFonts w:eastAsia="Times New Roman"/>
          <w:caps/>
          <w:lang w:val="sr-Latn-BA"/>
        </w:rPr>
      </w:pPr>
    </w:p>
    <w:p w14:paraId="3BC5800C" w14:textId="77777777" w:rsidR="003D0C0F" w:rsidRDefault="003D0C0F" w:rsidP="00EB0CF9">
      <w:pPr>
        <w:tabs>
          <w:tab w:val="center" w:pos="4536"/>
          <w:tab w:val="right" w:pos="9072"/>
        </w:tabs>
        <w:spacing w:line="240" w:lineRule="auto"/>
        <w:rPr>
          <w:rFonts w:eastAsia="Times New Roman"/>
          <w:b/>
          <w:caps/>
          <w:lang w:val="sr-Latn-BA"/>
        </w:rPr>
      </w:pPr>
    </w:p>
    <w:p w14:paraId="4B418448" w14:textId="69B40F8D" w:rsidR="00EB0CF9" w:rsidRPr="00EB0CF9" w:rsidRDefault="00EB0CF9" w:rsidP="00EB0CF9">
      <w:pPr>
        <w:tabs>
          <w:tab w:val="center" w:pos="4536"/>
          <w:tab w:val="right" w:pos="9072"/>
        </w:tabs>
        <w:spacing w:line="240" w:lineRule="auto"/>
        <w:rPr>
          <w:rFonts w:eastAsia="Times New Roman"/>
          <w:b/>
          <w:caps/>
          <w:lang w:val="sr-Latn-BA"/>
        </w:rPr>
      </w:pPr>
      <w:r w:rsidRPr="00EB0CF9">
        <w:rPr>
          <w:rFonts w:eastAsia="Times New Roman"/>
          <w:b/>
          <w:caps/>
          <w:lang w:val="sr-Latn-BA"/>
        </w:rPr>
        <w:t>B – Osnovni finansijski pokazatelji</w:t>
      </w:r>
    </w:p>
    <w:p w14:paraId="2B7C8E7B" w14:textId="77777777" w:rsidR="00EB0CF9" w:rsidRPr="00EB0CF9" w:rsidRDefault="00EB0CF9" w:rsidP="00EB0CF9">
      <w:pPr>
        <w:tabs>
          <w:tab w:val="center" w:pos="4536"/>
          <w:tab w:val="right" w:pos="9072"/>
        </w:tabs>
        <w:spacing w:line="240" w:lineRule="auto"/>
        <w:rPr>
          <w:rFonts w:eastAsia="Times New Roman"/>
          <w:caps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0"/>
        <w:gridCol w:w="6163"/>
      </w:tblGrid>
      <w:tr w:rsidR="00EB0CF9" w:rsidRPr="00EB0CF9" w14:paraId="1EACA1D5" w14:textId="77777777" w:rsidTr="00D37406">
        <w:tc>
          <w:tcPr>
            <w:tcW w:w="2900" w:type="dxa"/>
            <w:shd w:val="clear" w:color="auto" w:fill="DEEAF6"/>
          </w:tcPr>
          <w:p w14:paraId="6472D3BB" w14:textId="3042849A" w:rsidR="00EB0CF9" w:rsidRPr="00EB0CF9" w:rsidRDefault="00EB0CF9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BA"/>
              </w:rPr>
            </w:pPr>
            <w:r w:rsidRPr="00EB0CF9">
              <w:rPr>
                <w:b/>
                <w:lang w:val="sr-Latn-BA"/>
              </w:rPr>
              <w:t>Trenutni broj zaposlenih</w:t>
            </w:r>
            <w:r w:rsidR="00F51B83">
              <w:rPr>
                <w:b/>
                <w:lang w:val="sr-Latn-BA"/>
              </w:rPr>
              <w:t xml:space="preserve"> u momentu apliciranja (broj muškaraca, broj žena)</w:t>
            </w:r>
          </w:p>
        </w:tc>
        <w:tc>
          <w:tcPr>
            <w:tcW w:w="6163" w:type="dxa"/>
          </w:tcPr>
          <w:p w14:paraId="12A9DF5A" w14:textId="694C2906" w:rsidR="00EB0CF9" w:rsidRPr="00232BC6" w:rsidRDefault="00F51B83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RS"/>
              </w:rPr>
            </w:pPr>
            <w:r w:rsidRPr="00232BC6">
              <w:rPr>
                <w:b/>
                <w:lang w:val="sr-Latn-BA"/>
              </w:rPr>
              <w:t xml:space="preserve">Ukupan broj </w:t>
            </w:r>
            <w:r w:rsidRPr="00232BC6">
              <w:rPr>
                <w:b/>
                <w:lang w:val="sr-Latn-RS"/>
              </w:rPr>
              <w:t xml:space="preserve">zaposlenih: </w:t>
            </w:r>
            <w:sdt>
              <w:sdtPr>
                <w:rPr>
                  <w:b/>
                  <w:lang w:val="sr-Latn-RS"/>
                </w:rPr>
                <w:id w:val="8556965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50DA1" w:rsidRPr="0096245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99DB113" w14:textId="5DC3050D" w:rsidR="00F51B83" w:rsidRPr="00232BC6" w:rsidRDefault="00F51B83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RS"/>
              </w:rPr>
            </w:pPr>
            <w:r w:rsidRPr="00232BC6">
              <w:rPr>
                <w:b/>
                <w:lang w:val="sr-Latn-RS"/>
              </w:rPr>
              <w:t xml:space="preserve">Broj muških: </w:t>
            </w:r>
            <w:sdt>
              <w:sdtPr>
                <w:rPr>
                  <w:b/>
                  <w:lang w:val="sr-Latn-RS"/>
                </w:rPr>
                <w:id w:val="18310088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50DA1" w:rsidRPr="0096245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319EFA" w14:textId="0416A575" w:rsidR="00F51B83" w:rsidRPr="00232BC6" w:rsidRDefault="00F51B83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RS"/>
              </w:rPr>
            </w:pPr>
            <w:r w:rsidRPr="00232BC6">
              <w:rPr>
                <w:b/>
                <w:lang w:val="sr-Latn-RS"/>
              </w:rPr>
              <w:t xml:space="preserve">Broj ženskih: </w:t>
            </w:r>
            <w:sdt>
              <w:sdtPr>
                <w:rPr>
                  <w:b/>
                  <w:lang w:val="sr-Latn-RS"/>
                </w:rPr>
                <w:id w:val="15615189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50DA1" w:rsidRPr="009624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B0CF9" w:rsidRPr="00EB0CF9" w14:paraId="685E83CF" w14:textId="77777777" w:rsidTr="00D37406">
        <w:tc>
          <w:tcPr>
            <w:tcW w:w="2900" w:type="dxa"/>
            <w:shd w:val="clear" w:color="auto" w:fill="DEEAF6"/>
          </w:tcPr>
          <w:p w14:paraId="77C98D16" w14:textId="4E3EDADE" w:rsidR="00EB0CF9" w:rsidRPr="00EB0CF9" w:rsidRDefault="00EB0CF9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BA"/>
              </w:rPr>
            </w:pPr>
            <w:r w:rsidRPr="00EB0CF9">
              <w:rPr>
                <w:b/>
                <w:lang w:val="sr-Latn-BA"/>
              </w:rPr>
              <w:t xml:space="preserve">Prosječan broj zaposlenih prema finansijskom </w:t>
            </w:r>
            <w:r w:rsidR="006A15D7">
              <w:rPr>
                <w:b/>
                <w:lang w:val="sr-Latn-BA"/>
              </w:rPr>
              <w:t>izvještaju u 2019</w:t>
            </w:r>
            <w:r w:rsidRPr="00EB0CF9">
              <w:rPr>
                <w:b/>
                <w:lang w:val="sr-Latn-BA"/>
              </w:rPr>
              <w:t>. godini</w:t>
            </w:r>
          </w:p>
        </w:tc>
        <w:sdt>
          <w:sdtPr>
            <w:rPr>
              <w:lang w:val="sr-Latn-BA"/>
            </w:rPr>
            <w:id w:val="19722356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63" w:type="dxa"/>
              </w:tcPr>
              <w:p w14:paraId="0A36837A" w14:textId="4AA6C4FA" w:rsidR="00EB0CF9" w:rsidRPr="00EB0CF9" w:rsidRDefault="00650DA1" w:rsidP="00F51B83">
                <w:pPr>
                  <w:tabs>
                    <w:tab w:val="center" w:pos="4536"/>
                    <w:tab w:val="right" w:pos="9072"/>
                  </w:tabs>
                  <w:spacing w:line="240" w:lineRule="auto"/>
                  <w:jc w:val="left"/>
                  <w:rPr>
                    <w:lang w:val="sr-Latn-BA"/>
                  </w:rPr>
                </w:pPr>
                <w:r w:rsidRPr="007642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1B83" w:rsidRPr="00EB0CF9" w14:paraId="601AFF46" w14:textId="77777777" w:rsidTr="00D37406">
        <w:tc>
          <w:tcPr>
            <w:tcW w:w="2900" w:type="dxa"/>
            <w:shd w:val="clear" w:color="auto" w:fill="DEEAF6"/>
          </w:tcPr>
          <w:p w14:paraId="1471F973" w14:textId="66C7FB99" w:rsidR="00F51B83" w:rsidRPr="00EB0CF9" w:rsidRDefault="006A15D7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Ukupni prihodi u 2019</w:t>
            </w:r>
            <w:r w:rsidR="00F51B83" w:rsidRPr="00EB0CF9">
              <w:rPr>
                <w:b/>
                <w:lang w:val="sr-Latn-BA"/>
              </w:rPr>
              <w:t>. godini</w:t>
            </w:r>
          </w:p>
        </w:tc>
        <w:sdt>
          <w:sdtPr>
            <w:rPr>
              <w:lang w:val="sr-Latn-BA"/>
            </w:rPr>
            <w:id w:val="-17801732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63" w:type="dxa"/>
              </w:tcPr>
              <w:p w14:paraId="737B6693" w14:textId="6EC85E82" w:rsidR="00F51B83" w:rsidRPr="00EB0CF9" w:rsidRDefault="00650DA1" w:rsidP="00F51B83">
                <w:pPr>
                  <w:tabs>
                    <w:tab w:val="center" w:pos="4536"/>
                    <w:tab w:val="right" w:pos="9072"/>
                  </w:tabs>
                  <w:spacing w:line="240" w:lineRule="auto"/>
                  <w:jc w:val="left"/>
                  <w:rPr>
                    <w:lang w:val="sr-Latn-BA"/>
                  </w:rPr>
                </w:pPr>
                <w:r w:rsidRPr="007642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1B83" w:rsidRPr="00EB0CF9" w14:paraId="4FCBA943" w14:textId="77777777" w:rsidTr="00D37406">
        <w:tc>
          <w:tcPr>
            <w:tcW w:w="2900" w:type="dxa"/>
            <w:shd w:val="clear" w:color="auto" w:fill="DEEAF6"/>
          </w:tcPr>
          <w:p w14:paraId="5113EB7B" w14:textId="7FA4CEEB" w:rsidR="00F51B83" w:rsidRPr="00EB0CF9" w:rsidRDefault="006A15D7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Neto dobit u 2019</w:t>
            </w:r>
            <w:r w:rsidR="00F51B83" w:rsidRPr="00EB0CF9">
              <w:rPr>
                <w:b/>
                <w:lang w:val="sr-Latn-BA"/>
              </w:rPr>
              <w:t>. godini</w:t>
            </w:r>
          </w:p>
        </w:tc>
        <w:sdt>
          <w:sdtPr>
            <w:rPr>
              <w:lang w:val="sr-Latn-BA"/>
            </w:rPr>
            <w:id w:val="-20222317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63" w:type="dxa"/>
              </w:tcPr>
              <w:p w14:paraId="043DBEC1" w14:textId="260C395F" w:rsidR="00F51B83" w:rsidRPr="00EB0CF9" w:rsidRDefault="00650DA1" w:rsidP="00F51B83">
                <w:pPr>
                  <w:tabs>
                    <w:tab w:val="center" w:pos="4536"/>
                    <w:tab w:val="right" w:pos="9072"/>
                  </w:tabs>
                  <w:spacing w:line="240" w:lineRule="auto"/>
                  <w:jc w:val="left"/>
                  <w:rPr>
                    <w:lang w:val="sr-Latn-BA"/>
                  </w:rPr>
                </w:pPr>
                <w:r w:rsidRPr="007642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1B83" w:rsidRPr="00EB0CF9" w14:paraId="2F95C97C" w14:textId="77777777" w:rsidTr="00D37406">
        <w:tc>
          <w:tcPr>
            <w:tcW w:w="2900" w:type="dxa"/>
            <w:shd w:val="clear" w:color="auto" w:fill="DEEAF6"/>
          </w:tcPr>
          <w:p w14:paraId="53293D31" w14:textId="0899FCFB" w:rsidR="00F51B83" w:rsidRPr="00EB0CF9" w:rsidRDefault="00965FEB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Visina</w:t>
            </w:r>
            <w:r w:rsidR="004A66BE">
              <w:rPr>
                <w:b/>
                <w:lang w:val="sr-Latn-BA"/>
              </w:rPr>
              <w:t xml:space="preserve"> prihoda od izvoza u 2019. godini</w:t>
            </w:r>
          </w:p>
        </w:tc>
        <w:sdt>
          <w:sdtPr>
            <w:rPr>
              <w:lang w:val="sr-Latn-BA"/>
            </w:rPr>
            <w:id w:val="13960130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63" w:type="dxa"/>
              </w:tcPr>
              <w:p w14:paraId="701D5013" w14:textId="6495FE17" w:rsidR="00F51B83" w:rsidRPr="00EB0CF9" w:rsidRDefault="00650DA1" w:rsidP="004A66BE">
                <w:pPr>
                  <w:tabs>
                    <w:tab w:val="center" w:pos="4536"/>
                    <w:tab w:val="right" w:pos="9072"/>
                  </w:tabs>
                  <w:spacing w:line="240" w:lineRule="auto"/>
                  <w:rPr>
                    <w:lang w:val="sr-Latn-BA"/>
                  </w:rPr>
                </w:pPr>
                <w:r w:rsidRPr="007642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E9543A" w14:textId="77777777" w:rsidR="00EB0CF9" w:rsidRPr="00EB0CF9" w:rsidRDefault="00EB0CF9" w:rsidP="00EB0CF9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/>
          <w:caps/>
          <w:sz w:val="18"/>
          <w:szCs w:val="24"/>
          <w:lang w:val="sr-Latn-BA"/>
        </w:rPr>
      </w:pPr>
    </w:p>
    <w:p w14:paraId="495104A5" w14:textId="747FEF3A" w:rsidR="00EB0CF9" w:rsidRPr="00EB0CF9" w:rsidRDefault="00EB0CF9" w:rsidP="00EB0CF9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/>
          <w:caps/>
          <w:sz w:val="18"/>
          <w:szCs w:val="24"/>
          <w:lang w:val="sr-Latn-BA"/>
        </w:rPr>
      </w:pPr>
    </w:p>
    <w:p w14:paraId="07E989EE" w14:textId="77777777" w:rsidR="00F51B83" w:rsidRDefault="00F51B83" w:rsidP="00EB0CF9">
      <w:pPr>
        <w:tabs>
          <w:tab w:val="center" w:pos="4536"/>
          <w:tab w:val="right" w:pos="9072"/>
        </w:tabs>
        <w:spacing w:line="240" w:lineRule="auto"/>
        <w:rPr>
          <w:rFonts w:eastAsia="Times New Roman"/>
          <w:b/>
          <w:caps/>
          <w:lang w:val="sr-Latn-BA"/>
        </w:rPr>
      </w:pPr>
    </w:p>
    <w:p w14:paraId="442C0409" w14:textId="255D1D2B" w:rsidR="00EB0CF9" w:rsidRPr="00EB0CF9" w:rsidRDefault="00EB0CF9" w:rsidP="00EB0CF9">
      <w:pPr>
        <w:tabs>
          <w:tab w:val="center" w:pos="4536"/>
          <w:tab w:val="right" w:pos="9072"/>
        </w:tabs>
        <w:spacing w:line="240" w:lineRule="auto"/>
        <w:rPr>
          <w:rFonts w:eastAsia="Times New Roman"/>
          <w:b/>
          <w:caps/>
          <w:lang w:val="sr-Latn-BA"/>
        </w:rPr>
      </w:pPr>
      <w:r w:rsidRPr="00EB0CF9">
        <w:rPr>
          <w:rFonts w:eastAsia="Times New Roman"/>
          <w:b/>
          <w:caps/>
          <w:lang w:val="sr-Latn-BA"/>
        </w:rPr>
        <w:t>C – OPIS POSLOVNOG SUBJEKTA</w:t>
      </w:r>
    </w:p>
    <w:p w14:paraId="67A39BCB" w14:textId="77777777" w:rsidR="00EB0CF9" w:rsidRPr="00EB0CF9" w:rsidRDefault="00EB0CF9" w:rsidP="00EB0CF9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/>
          <w:caps/>
          <w:sz w:val="18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5"/>
        <w:gridCol w:w="6178"/>
      </w:tblGrid>
      <w:tr w:rsidR="004A66BE" w:rsidRPr="00940907" w14:paraId="67988B72" w14:textId="77777777" w:rsidTr="00D37406">
        <w:tc>
          <w:tcPr>
            <w:tcW w:w="9063" w:type="dxa"/>
            <w:gridSpan w:val="2"/>
            <w:shd w:val="clear" w:color="auto" w:fill="DEEAF6"/>
          </w:tcPr>
          <w:p w14:paraId="33CA0117" w14:textId="0CA183D7" w:rsidR="004A66BE" w:rsidRPr="00EB0CF9" w:rsidRDefault="00965FEB" w:rsidP="00965FEB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i/>
                <w:lang w:val="sr-Latn-BA"/>
              </w:rPr>
            </w:pPr>
            <w:r>
              <w:rPr>
                <w:i/>
                <w:lang w:val="sr-Latn-BA"/>
              </w:rPr>
              <w:t xml:space="preserve">Opišite djelatnost kojom se bavite, istoriju poslovanja, planove. Ukratko opišite proizvode/usluge koje proizvodite/pružate, </w:t>
            </w:r>
            <w:r w:rsidRPr="00EB0CF9">
              <w:rPr>
                <w:i/>
                <w:lang w:val="sr-Latn-BA"/>
              </w:rPr>
              <w:t>da li je proizvod ili usluga sastavni dio lanca vrijednosti (navesti kojeg), navedite tržišta na koja plasirate svoje proizvode /usluge, ko su Vam trenutno najveći kupci</w:t>
            </w:r>
            <w:r>
              <w:rPr>
                <w:i/>
                <w:lang w:val="sr-Latn-BA"/>
              </w:rPr>
              <w:t xml:space="preserve"> / poslovni partneri, obim proizvodnje itd. </w:t>
            </w:r>
          </w:p>
        </w:tc>
      </w:tr>
      <w:tr w:rsidR="00EB0CF9" w:rsidRPr="00940907" w14:paraId="5A5189CC" w14:textId="77777777" w:rsidTr="00D37406">
        <w:tc>
          <w:tcPr>
            <w:tcW w:w="2885" w:type="dxa"/>
            <w:shd w:val="clear" w:color="auto" w:fill="DEEAF6"/>
          </w:tcPr>
          <w:p w14:paraId="5C407380" w14:textId="77777777" w:rsidR="00EB0CF9" w:rsidRDefault="004A66BE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Osnovne informacije o podnosiocu prijave</w:t>
            </w:r>
          </w:p>
          <w:p w14:paraId="0A9CA260" w14:textId="16231DF1" w:rsidR="00D37406" w:rsidRPr="00EB0CF9" w:rsidRDefault="00D37406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BA"/>
              </w:rPr>
            </w:pPr>
          </w:p>
        </w:tc>
        <w:tc>
          <w:tcPr>
            <w:tcW w:w="6178" w:type="dxa"/>
          </w:tcPr>
          <w:sdt>
            <w:sdtPr>
              <w:rPr>
                <w:lang w:val="sr-Latn-BA"/>
              </w:rPr>
              <w:id w:val="-993712437"/>
              <w:placeholder>
                <w:docPart w:val="DefaultPlaceholder_-1854013440"/>
              </w:placeholder>
              <w:showingPlcHdr/>
            </w:sdtPr>
            <w:sdtEndPr/>
            <w:sdtContent>
              <w:p w14:paraId="4EECB14D" w14:textId="41798F6D" w:rsidR="00EB0CF9" w:rsidRPr="00EB0CF9" w:rsidRDefault="00650DA1" w:rsidP="00D37406">
                <w:pPr>
                  <w:tabs>
                    <w:tab w:val="center" w:pos="4536"/>
                    <w:tab w:val="right" w:pos="9072"/>
                  </w:tabs>
                  <w:spacing w:line="240" w:lineRule="auto"/>
                  <w:jc w:val="left"/>
                  <w:rPr>
                    <w:lang w:val="sr-Latn-BA"/>
                  </w:rPr>
                </w:pPr>
                <w:r w:rsidRPr="0076423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95AC557" w14:textId="77777777" w:rsidR="00EB0CF9" w:rsidRPr="00EB0CF9" w:rsidRDefault="00EB0CF9" w:rsidP="00D37406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lang w:val="sr-Latn-BA"/>
              </w:rPr>
            </w:pPr>
          </w:p>
        </w:tc>
      </w:tr>
      <w:tr w:rsidR="00965FEB" w:rsidRPr="00940907" w14:paraId="707BEE5E" w14:textId="77777777" w:rsidTr="00D37406">
        <w:tc>
          <w:tcPr>
            <w:tcW w:w="9063" w:type="dxa"/>
            <w:gridSpan w:val="2"/>
            <w:shd w:val="clear" w:color="auto" w:fill="DEEAF6"/>
          </w:tcPr>
          <w:p w14:paraId="02862D13" w14:textId="642EDA77" w:rsidR="00965FEB" w:rsidRDefault="00965FEB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i/>
                <w:lang w:val="sr-Latn-BA"/>
              </w:rPr>
            </w:pPr>
            <w:r>
              <w:rPr>
                <w:i/>
                <w:lang w:val="sr-Latn-BA"/>
              </w:rPr>
              <w:t>Ukratko navedite sve projekte koje ste implementirali uz pomoć donatorskih/podsticajnih sredstava i postignute rezultate</w:t>
            </w:r>
          </w:p>
        </w:tc>
      </w:tr>
      <w:tr w:rsidR="00F51B83" w:rsidRPr="00940907" w14:paraId="7FE41EE2" w14:textId="77777777" w:rsidTr="00D37406">
        <w:tc>
          <w:tcPr>
            <w:tcW w:w="2885" w:type="dxa"/>
            <w:shd w:val="clear" w:color="auto" w:fill="DEEAF6"/>
          </w:tcPr>
          <w:p w14:paraId="720BAB98" w14:textId="67F1D9CC" w:rsidR="00F51B83" w:rsidRPr="00EB0CF9" w:rsidRDefault="00F51B83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Iskustvo u implementaciji projekata</w:t>
            </w:r>
          </w:p>
        </w:tc>
        <w:tc>
          <w:tcPr>
            <w:tcW w:w="6178" w:type="dxa"/>
          </w:tcPr>
          <w:sdt>
            <w:sdtPr>
              <w:rPr>
                <w:i/>
                <w:lang w:val="sr-Latn-BA"/>
              </w:rPr>
              <w:id w:val="-1313321637"/>
              <w:placeholder>
                <w:docPart w:val="DefaultPlaceholder_-1854013440"/>
              </w:placeholder>
              <w:showingPlcHdr/>
            </w:sdtPr>
            <w:sdtEndPr/>
            <w:sdtContent>
              <w:p w14:paraId="1EF66EA4" w14:textId="00E18B9A" w:rsidR="00A8154B" w:rsidRDefault="00650DA1" w:rsidP="00F51B83">
                <w:pPr>
                  <w:tabs>
                    <w:tab w:val="center" w:pos="4536"/>
                    <w:tab w:val="right" w:pos="9072"/>
                  </w:tabs>
                  <w:spacing w:line="240" w:lineRule="auto"/>
                  <w:jc w:val="left"/>
                  <w:rPr>
                    <w:i/>
                    <w:lang w:val="sr-Latn-BA"/>
                  </w:rPr>
                </w:pPr>
                <w:r w:rsidRPr="0076423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84916B6" w14:textId="77777777" w:rsidR="00F51B83" w:rsidRDefault="00F51B83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i/>
                <w:lang w:val="sr-Latn-BA"/>
              </w:rPr>
            </w:pPr>
          </w:p>
          <w:p w14:paraId="44C2CA9F" w14:textId="3D798D87" w:rsidR="00F51B83" w:rsidRPr="00EB0CF9" w:rsidRDefault="00F51B83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i/>
                <w:lang w:val="sr-Latn-BA"/>
              </w:rPr>
            </w:pPr>
          </w:p>
        </w:tc>
      </w:tr>
    </w:tbl>
    <w:p w14:paraId="3AB33E13" w14:textId="77777777" w:rsidR="00EB0CF9" w:rsidRPr="00EB0CF9" w:rsidRDefault="00EB0CF9" w:rsidP="00EB0CF9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/>
          <w:caps/>
          <w:sz w:val="18"/>
          <w:szCs w:val="24"/>
          <w:lang w:val="sr-Latn-BA"/>
        </w:rPr>
      </w:pPr>
    </w:p>
    <w:p w14:paraId="7320B34D" w14:textId="718EA585" w:rsidR="00EB0CF9" w:rsidRDefault="00EB0CF9" w:rsidP="00EB0CF9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/>
          <w:caps/>
          <w:sz w:val="18"/>
          <w:szCs w:val="24"/>
          <w:lang w:val="sr-Latn-BA"/>
        </w:rPr>
      </w:pPr>
    </w:p>
    <w:p w14:paraId="0870DBC7" w14:textId="77777777" w:rsidR="00A8154B" w:rsidRPr="00EB0CF9" w:rsidRDefault="00A8154B" w:rsidP="00EB0CF9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/>
          <w:caps/>
          <w:sz w:val="18"/>
          <w:szCs w:val="24"/>
          <w:lang w:val="sr-Latn-BA"/>
        </w:rPr>
      </w:pPr>
    </w:p>
    <w:p w14:paraId="488B990B" w14:textId="5DA38E10" w:rsidR="00EB0CF9" w:rsidRDefault="00EB0CF9" w:rsidP="00EB0CF9">
      <w:pPr>
        <w:tabs>
          <w:tab w:val="center" w:pos="4536"/>
          <w:tab w:val="right" w:pos="9072"/>
        </w:tabs>
        <w:spacing w:line="240" w:lineRule="auto"/>
        <w:rPr>
          <w:rFonts w:eastAsia="Times New Roman"/>
          <w:b/>
          <w:caps/>
          <w:lang w:val="sr-Latn-BA"/>
        </w:rPr>
      </w:pPr>
      <w:r w:rsidRPr="00EB0CF9">
        <w:rPr>
          <w:rFonts w:eastAsia="Times New Roman"/>
          <w:b/>
          <w:caps/>
          <w:lang w:val="sr-Latn-BA"/>
        </w:rPr>
        <w:t>D – Prijedlog projekta</w:t>
      </w:r>
    </w:p>
    <w:p w14:paraId="668DD1AE" w14:textId="69B1E031" w:rsidR="00A8154B" w:rsidRDefault="00A8154B" w:rsidP="00EB0CF9">
      <w:pPr>
        <w:tabs>
          <w:tab w:val="center" w:pos="4536"/>
          <w:tab w:val="right" w:pos="9072"/>
        </w:tabs>
        <w:spacing w:line="240" w:lineRule="auto"/>
        <w:rPr>
          <w:rFonts w:eastAsia="Times New Roman"/>
          <w:b/>
          <w:caps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5"/>
        <w:gridCol w:w="6178"/>
      </w:tblGrid>
      <w:tr w:rsidR="00A8154B" w:rsidRPr="00EB0CF9" w14:paraId="65C00A3E" w14:textId="77777777" w:rsidTr="00285971">
        <w:tc>
          <w:tcPr>
            <w:tcW w:w="2943" w:type="dxa"/>
            <w:shd w:val="clear" w:color="auto" w:fill="DEEAF6"/>
          </w:tcPr>
          <w:p w14:paraId="63B5451D" w14:textId="3387888F" w:rsidR="00A8154B" w:rsidRPr="00EB0CF9" w:rsidRDefault="00A8154B" w:rsidP="00285971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Naziv projekta</w:t>
            </w:r>
          </w:p>
        </w:tc>
        <w:tc>
          <w:tcPr>
            <w:tcW w:w="6344" w:type="dxa"/>
          </w:tcPr>
          <w:sdt>
            <w:sdtPr>
              <w:rPr>
                <w:b/>
                <w:lang w:val="sr-Latn-BA"/>
              </w:rPr>
              <w:id w:val="-278267887"/>
              <w:placeholder>
                <w:docPart w:val="DefaultPlaceholder_-1854013440"/>
              </w:placeholder>
              <w:showingPlcHdr/>
            </w:sdtPr>
            <w:sdtEndPr/>
            <w:sdtContent>
              <w:p w14:paraId="2D240402" w14:textId="0F9796C1" w:rsidR="00A8154B" w:rsidRPr="00A8154B" w:rsidRDefault="00650DA1" w:rsidP="00285971">
                <w:pPr>
                  <w:tabs>
                    <w:tab w:val="center" w:pos="4536"/>
                    <w:tab w:val="right" w:pos="9072"/>
                  </w:tabs>
                  <w:spacing w:line="240" w:lineRule="auto"/>
                  <w:jc w:val="left"/>
                  <w:rPr>
                    <w:b/>
                    <w:lang w:val="sr-Latn-BA"/>
                  </w:rPr>
                </w:pPr>
                <w:r w:rsidRPr="0076423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BA93AC" w14:textId="77777777" w:rsidR="00A8154B" w:rsidRPr="00EB0CF9" w:rsidRDefault="00A8154B" w:rsidP="00285971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lang w:val="sr-Latn-BA"/>
              </w:rPr>
            </w:pPr>
          </w:p>
        </w:tc>
      </w:tr>
    </w:tbl>
    <w:p w14:paraId="67F2ABCA" w14:textId="77777777" w:rsidR="00A8154B" w:rsidRPr="00EB0CF9" w:rsidRDefault="00A8154B" w:rsidP="00EB0CF9">
      <w:pPr>
        <w:tabs>
          <w:tab w:val="center" w:pos="4536"/>
          <w:tab w:val="right" w:pos="9072"/>
        </w:tabs>
        <w:spacing w:line="240" w:lineRule="auto"/>
        <w:rPr>
          <w:rFonts w:eastAsia="Times New Roman"/>
          <w:b/>
          <w:caps/>
          <w:lang w:val="sr-Latn-BA"/>
        </w:rPr>
      </w:pPr>
    </w:p>
    <w:p w14:paraId="2E7B0F71" w14:textId="77777777" w:rsidR="00EB0CF9" w:rsidRPr="00EB0CF9" w:rsidRDefault="00EB0CF9" w:rsidP="00EB0CF9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/>
          <w:caps/>
          <w:sz w:val="18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6262"/>
      </w:tblGrid>
      <w:tr w:rsidR="00965FEB" w:rsidRPr="00940907" w14:paraId="037BF6A1" w14:textId="77777777" w:rsidTr="00D37406">
        <w:tc>
          <w:tcPr>
            <w:tcW w:w="9063" w:type="dxa"/>
            <w:gridSpan w:val="2"/>
            <w:shd w:val="clear" w:color="auto" w:fill="DEEAF6"/>
          </w:tcPr>
          <w:p w14:paraId="21C7A7C5" w14:textId="5D3E1DC8" w:rsidR="00965FEB" w:rsidRPr="00EB0CF9" w:rsidRDefault="005E0A7D" w:rsidP="005E0A7D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i/>
                <w:lang w:val="sr-Latn-BA"/>
              </w:rPr>
            </w:pPr>
            <w:r>
              <w:rPr>
                <w:i/>
                <w:lang w:val="sr-Latn-BA"/>
              </w:rPr>
              <w:t>Opišite probleme</w:t>
            </w:r>
            <w:r w:rsidR="00965FEB" w:rsidRPr="00EB0CF9">
              <w:rPr>
                <w:i/>
                <w:lang w:val="sr-Latn-BA"/>
              </w:rPr>
              <w:t xml:space="preserve"> sa kojim</w:t>
            </w:r>
            <w:r>
              <w:rPr>
                <w:i/>
                <w:lang w:val="sr-Latn-BA"/>
              </w:rPr>
              <w:t>a</w:t>
            </w:r>
            <w:r w:rsidR="00965FEB" w:rsidRPr="00EB0CF9">
              <w:rPr>
                <w:i/>
                <w:lang w:val="sr-Latn-BA"/>
              </w:rPr>
              <w:t xml:space="preserve"> se susreće</w:t>
            </w:r>
            <w:r>
              <w:rPr>
                <w:i/>
                <w:lang w:val="sr-Latn-BA"/>
              </w:rPr>
              <w:t xml:space="preserve"> tokom poslovanja</w:t>
            </w:r>
            <w:r w:rsidR="00965FEB" w:rsidRPr="00EB0CF9">
              <w:rPr>
                <w:i/>
                <w:lang w:val="sr-Latn-BA"/>
              </w:rPr>
              <w:t xml:space="preserve"> i prijedlog</w:t>
            </w:r>
            <w:r>
              <w:rPr>
                <w:i/>
                <w:lang w:val="sr-Latn-BA"/>
              </w:rPr>
              <w:t>e za rješenje</w:t>
            </w:r>
          </w:p>
        </w:tc>
      </w:tr>
      <w:tr w:rsidR="00EB0CF9" w:rsidRPr="00940907" w14:paraId="4EC42635" w14:textId="77777777" w:rsidTr="00D37406">
        <w:tc>
          <w:tcPr>
            <w:tcW w:w="2801" w:type="dxa"/>
            <w:shd w:val="clear" w:color="auto" w:fill="DEEAF6"/>
          </w:tcPr>
          <w:p w14:paraId="1427DC6E" w14:textId="77777777" w:rsidR="00EB0CF9" w:rsidRPr="00EB0CF9" w:rsidRDefault="00EB0CF9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BA"/>
              </w:rPr>
            </w:pPr>
            <w:r w:rsidRPr="00EB0CF9">
              <w:rPr>
                <w:b/>
                <w:lang w:val="sr-Latn-BA"/>
              </w:rPr>
              <w:t>Pozadina projekta</w:t>
            </w:r>
          </w:p>
        </w:tc>
        <w:tc>
          <w:tcPr>
            <w:tcW w:w="6262" w:type="dxa"/>
          </w:tcPr>
          <w:sdt>
            <w:sdtPr>
              <w:rPr>
                <w:i/>
                <w:lang w:val="sr-Latn-BA"/>
              </w:rPr>
              <w:id w:val="-2021542397"/>
              <w:placeholder>
                <w:docPart w:val="DefaultPlaceholder_-1854013440"/>
              </w:placeholder>
              <w:showingPlcHdr/>
            </w:sdtPr>
            <w:sdtEndPr/>
            <w:sdtContent>
              <w:p w14:paraId="5DEF39D7" w14:textId="751FAAA1" w:rsidR="00EB0CF9" w:rsidRPr="00EB0CF9" w:rsidRDefault="00650DA1" w:rsidP="00F51B83">
                <w:pPr>
                  <w:tabs>
                    <w:tab w:val="center" w:pos="4536"/>
                    <w:tab w:val="right" w:pos="9072"/>
                  </w:tabs>
                  <w:spacing w:line="240" w:lineRule="auto"/>
                  <w:jc w:val="left"/>
                  <w:rPr>
                    <w:i/>
                    <w:lang w:val="sr-Latn-BA"/>
                  </w:rPr>
                </w:pPr>
                <w:r w:rsidRPr="0076423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C6547DB" w14:textId="77777777" w:rsidR="00EB0CF9" w:rsidRDefault="00EB0CF9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i/>
                <w:lang w:val="sr-Latn-BA"/>
              </w:rPr>
            </w:pPr>
          </w:p>
          <w:p w14:paraId="090638F8" w14:textId="2E35AE1D" w:rsidR="00965FEB" w:rsidRPr="00EB0CF9" w:rsidRDefault="00965FEB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i/>
                <w:lang w:val="sr-Latn-BA"/>
              </w:rPr>
            </w:pPr>
          </w:p>
        </w:tc>
      </w:tr>
      <w:tr w:rsidR="00965FEB" w:rsidRPr="00940907" w14:paraId="73C6A87B" w14:textId="77777777" w:rsidTr="00D37406">
        <w:tc>
          <w:tcPr>
            <w:tcW w:w="9063" w:type="dxa"/>
            <w:gridSpan w:val="2"/>
            <w:shd w:val="clear" w:color="auto" w:fill="DEEAF6"/>
          </w:tcPr>
          <w:p w14:paraId="5B7006ED" w14:textId="560D0D32" w:rsidR="00965FEB" w:rsidRPr="00EB0CF9" w:rsidRDefault="00965FEB" w:rsidP="003D0C0F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i/>
                <w:lang w:val="sr-Latn-BA"/>
              </w:rPr>
            </w:pPr>
            <w:r w:rsidRPr="00EB0CF9">
              <w:rPr>
                <w:i/>
                <w:lang w:val="sr-Latn-BA"/>
              </w:rPr>
              <w:t xml:space="preserve">Navedite šta ćete kroz projekat nabavljati </w:t>
            </w:r>
            <w:r>
              <w:rPr>
                <w:i/>
                <w:lang w:val="sr-Latn-BA"/>
              </w:rPr>
              <w:t>kako bi riješili svoj problem – Tačno specificirajte št</w:t>
            </w:r>
            <w:r w:rsidR="003D0C0F">
              <w:rPr>
                <w:i/>
                <w:lang w:val="sr-Latn-BA"/>
              </w:rPr>
              <w:t>a</w:t>
            </w:r>
            <w:r>
              <w:rPr>
                <w:i/>
                <w:lang w:val="sr-Latn-BA"/>
              </w:rPr>
              <w:t xml:space="preserve"> nabavljate (Specifikacija mora pratiti ponudu koju dostavljate kao obaveznu dokumentaciju)</w:t>
            </w:r>
          </w:p>
        </w:tc>
      </w:tr>
      <w:tr w:rsidR="00EB0CF9" w:rsidRPr="00940907" w14:paraId="6C032725" w14:textId="77777777" w:rsidTr="00D37406">
        <w:tc>
          <w:tcPr>
            <w:tcW w:w="2801" w:type="dxa"/>
            <w:shd w:val="clear" w:color="auto" w:fill="DEEAF6"/>
          </w:tcPr>
          <w:p w14:paraId="55FAAE39" w14:textId="77777777" w:rsidR="00EB0CF9" w:rsidRPr="00EB0CF9" w:rsidRDefault="00EB0CF9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BA"/>
              </w:rPr>
            </w:pPr>
            <w:r w:rsidRPr="00EB0CF9">
              <w:rPr>
                <w:b/>
                <w:lang w:val="sr-Latn-BA"/>
              </w:rPr>
              <w:t>Rješenje problema</w:t>
            </w:r>
          </w:p>
        </w:tc>
        <w:tc>
          <w:tcPr>
            <w:tcW w:w="6262" w:type="dxa"/>
          </w:tcPr>
          <w:sdt>
            <w:sdtPr>
              <w:rPr>
                <w:i/>
                <w:lang w:val="sr-Latn-BA"/>
              </w:rPr>
              <w:id w:val="-545830767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1C68D47C" w14:textId="1369FA62" w:rsidR="0001453A" w:rsidRPr="00EB0CF9" w:rsidRDefault="00650DA1" w:rsidP="00F51B83">
                <w:pPr>
                  <w:tabs>
                    <w:tab w:val="center" w:pos="4536"/>
                    <w:tab w:val="right" w:pos="9072"/>
                  </w:tabs>
                  <w:spacing w:line="240" w:lineRule="auto"/>
                  <w:jc w:val="left"/>
                  <w:rPr>
                    <w:i/>
                    <w:lang w:val="sr-Latn-BA"/>
                  </w:rPr>
                </w:pPr>
                <w:r w:rsidRPr="00764235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  <w:p w14:paraId="61B13159" w14:textId="42BCB131" w:rsidR="00EB0CF9" w:rsidRPr="00EB0CF9" w:rsidRDefault="00EB0CF9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i/>
                <w:lang w:val="sr-Latn-BA"/>
              </w:rPr>
            </w:pPr>
          </w:p>
          <w:p w14:paraId="65BF03D6" w14:textId="77777777" w:rsidR="00EB0CF9" w:rsidRPr="00EB0CF9" w:rsidRDefault="00EB0CF9" w:rsidP="00F51B83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i/>
                <w:lang w:val="sr-Latn-BA"/>
              </w:rPr>
            </w:pPr>
          </w:p>
        </w:tc>
      </w:tr>
      <w:tr w:rsidR="00965FEB" w:rsidRPr="00940907" w14:paraId="58D6562A" w14:textId="77777777" w:rsidTr="00D37406">
        <w:tc>
          <w:tcPr>
            <w:tcW w:w="9063" w:type="dxa"/>
            <w:gridSpan w:val="2"/>
            <w:shd w:val="clear" w:color="auto" w:fill="DEEAF6"/>
          </w:tcPr>
          <w:p w14:paraId="390D933D" w14:textId="3055F56F" w:rsidR="00965FEB" w:rsidRPr="00EB0CF9" w:rsidRDefault="00965FEB" w:rsidP="005E0A7D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i/>
                <w:lang w:val="sr-Latn-BA"/>
              </w:rPr>
            </w:pPr>
            <w:r w:rsidRPr="00EB0CF9">
              <w:rPr>
                <w:i/>
                <w:lang w:val="sr-Latn-BA"/>
              </w:rPr>
              <w:t>Navedite šta ćete dobiti implementacijom</w:t>
            </w:r>
            <w:r w:rsidR="00232BC6">
              <w:rPr>
                <w:i/>
                <w:lang w:val="sr-Latn-BA"/>
              </w:rPr>
              <w:t xml:space="preserve"> projekta</w:t>
            </w:r>
            <w:r w:rsidRPr="00EB0CF9">
              <w:rPr>
                <w:i/>
                <w:lang w:val="sr-Latn-BA"/>
              </w:rPr>
              <w:t xml:space="preserve"> </w:t>
            </w:r>
            <w:r>
              <w:rPr>
                <w:i/>
                <w:lang w:val="sr-Latn-BA"/>
              </w:rPr>
              <w:t>i obrazložite na koji način tačno to utiče na unapređenje konkurentnosti</w:t>
            </w:r>
            <w:r w:rsidR="005E0A7D">
              <w:rPr>
                <w:i/>
                <w:lang w:val="sr-Latn-BA"/>
              </w:rPr>
              <w:t xml:space="preserve"> Vašeg privrednog subjekta</w:t>
            </w:r>
            <w:r>
              <w:rPr>
                <w:i/>
                <w:lang w:val="sr-Latn-BA"/>
              </w:rPr>
              <w:t xml:space="preserve"> </w:t>
            </w:r>
            <w:r w:rsidRPr="00EB0CF9">
              <w:rPr>
                <w:i/>
                <w:lang w:val="sr-Latn-BA"/>
              </w:rPr>
              <w:t>(opisati tehn</w:t>
            </w:r>
            <w:r>
              <w:rPr>
                <w:i/>
                <w:lang w:val="sr-Latn-BA"/>
              </w:rPr>
              <w:t xml:space="preserve">ičko – tehnološka poboljšanja, </w:t>
            </w:r>
            <w:r>
              <w:rPr>
                <w:i/>
                <w:lang w:val="sr-Latn-BA"/>
              </w:rPr>
              <w:lastRenderedPageBreak/>
              <w:t xml:space="preserve">postizanje </w:t>
            </w:r>
            <w:r w:rsidRPr="00EB0CF9">
              <w:rPr>
                <w:i/>
                <w:lang w:val="sr-Latn-BA"/>
              </w:rPr>
              <w:t>efek</w:t>
            </w:r>
            <w:r>
              <w:rPr>
                <w:i/>
                <w:lang w:val="sr-Latn-BA"/>
              </w:rPr>
              <w:t>ata i rezultata poslovanja, ostvarenje prednosti u odnosu na konkurenciju, unapređenje u radu sa kupcima i sl.</w:t>
            </w:r>
            <w:r w:rsidRPr="00EB0CF9">
              <w:rPr>
                <w:i/>
                <w:lang w:val="sr-Latn-BA"/>
              </w:rPr>
              <w:t>)</w:t>
            </w:r>
          </w:p>
        </w:tc>
      </w:tr>
      <w:tr w:rsidR="0001453A" w:rsidRPr="00940907" w14:paraId="0A09D347" w14:textId="77777777" w:rsidTr="00D37406">
        <w:tc>
          <w:tcPr>
            <w:tcW w:w="2801" w:type="dxa"/>
            <w:shd w:val="clear" w:color="auto" w:fill="DEEAF6"/>
          </w:tcPr>
          <w:p w14:paraId="03F02BFF" w14:textId="77452887" w:rsidR="0001453A" w:rsidRPr="00EB0CF9" w:rsidRDefault="0001453A" w:rsidP="0001453A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lastRenderedPageBreak/>
              <w:t>Uticaj projekta na unapređenje konkurentnosti preduzeća</w:t>
            </w:r>
          </w:p>
        </w:tc>
        <w:tc>
          <w:tcPr>
            <w:tcW w:w="6262" w:type="dxa"/>
          </w:tcPr>
          <w:sdt>
            <w:sdtPr>
              <w:rPr>
                <w:i/>
                <w:lang w:val="sr-Latn-BA"/>
              </w:rPr>
              <w:id w:val="210003693"/>
              <w:placeholder>
                <w:docPart w:val="DefaultPlaceholder_-1854013440"/>
              </w:placeholder>
              <w:showingPlcHdr/>
            </w:sdtPr>
            <w:sdtEndPr/>
            <w:sdtContent>
              <w:p w14:paraId="2A3A9A99" w14:textId="7E479B95" w:rsidR="0001453A" w:rsidRPr="00EB0CF9" w:rsidRDefault="00650DA1" w:rsidP="0001453A">
                <w:pPr>
                  <w:tabs>
                    <w:tab w:val="center" w:pos="4536"/>
                    <w:tab w:val="right" w:pos="9072"/>
                  </w:tabs>
                  <w:spacing w:line="240" w:lineRule="auto"/>
                  <w:jc w:val="left"/>
                  <w:rPr>
                    <w:i/>
                    <w:lang w:val="sr-Latn-BA"/>
                  </w:rPr>
                </w:pPr>
                <w:r w:rsidRPr="0076423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9E2812" w14:textId="56676160" w:rsidR="0001453A" w:rsidRPr="00EB0CF9" w:rsidRDefault="0001453A" w:rsidP="0001453A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i/>
                <w:lang w:val="sr-Latn-BA"/>
              </w:rPr>
            </w:pPr>
          </w:p>
          <w:p w14:paraId="2FD4994C" w14:textId="77777777" w:rsidR="0001453A" w:rsidRPr="00EB0CF9" w:rsidRDefault="0001453A" w:rsidP="0001453A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i/>
                <w:lang w:val="sr-Latn-BA"/>
              </w:rPr>
            </w:pPr>
          </w:p>
        </w:tc>
      </w:tr>
      <w:tr w:rsidR="00965FEB" w:rsidRPr="00940907" w14:paraId="026FCEB2" w14:textId="77777777" w:rsidTr="00D37406">
        <w:tc>
          <w:tcPr>
            <w:tcW w:w="9063" w:type="dxa"/>
            <w:gridSpan w:val="2"/>
            <w:shd w:val="clear" w:color="auto" w:fill="DEEAF6"/>
          </w:tcPr>
          <w:p w14:paraId="31220D95" w14:textId="2C7C86A5" w:rsidR="00965FEB" w:rsidRPr="00EB0CF9" w:rsidRDefault="00965FEB" w:rsidP="00965FEB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i/>
                <w:lang w:val="sr-Latn-BA"/>
              </w:rPr>
            </w:pPr>
            <w:r w:rsidRPr="00EB0CF9">
              <w:rPr>
                <w:i/>
                <w:lang w:val="sr-Latn-BA"/>
              </w:rPr>
              <w:t>Navedite potreban period za implementaciju predloženih aktivno</w:t>
            </w:r>
            <w:r>
              <w:rPr>
                <w:i/>
                <w:lang w:val="sr-Latn-BA"/>
              </w:rPr>
              <w:t>s</w:t>
            </w:r>
            <w:r w:rsidRPr="00EB0CF9">
              <w:rPr>
                <w:i/>
                <w:lang w:val="sr-Latn-BA"/>
              </w:rPr>
              <w:t xml:space="preserve">ti </w:t>
            </w:r>
            <w:r>
              <w:rPr>
                <w:i/>
                <w:lang w:val="sr-Latn-BA"/>
              </w:rPr>
              <w:t>(implementac</w:t>
            </w:r>
            <w:r w:rsidR="007E3953">
              <w:rPr>
                <w:i/>
                <w:lang w:val="sr-Latn-BA"/>
              </w:rPr>
              <w:t>ija projekta mora završtiti do 10.11</w:t>
            </w:r>
            <w:r>
              <w:rPr>
                <w:i/>
                <w:lang w:val="sr-Latn-BA"/>
              </w:rPr>
              <w:t>.2020. godine)</w:t>
            </w:r>
          </w:p>
        </w:tc>
      </w:tr>
      <w:tr w:rsidR="0001453A" w:rsidRPr="00940907" w14:paraId="4EBB0051" w14:textId="77777777" w:rsidTr="00D37406">
        <w:tc>
          <w:tcPr>
            <w:tcW w:w="2801" w:type="dxa"/>
            <w:shd w:val="clear" w:color="auto" w:fill="DEEAF6"/>
          </w:tcPr>
          <w:p w14:paraId="7C2AAF7C" w14:textId="77777777" w:rsidR="0001453A" w:rsidRPr="00EB0CF9" w:rsidRDefault="0001453A" w:rsidP="0001453A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sr-Latn-BA"/>
              </w:rPr>
            </w:pPr>
            <w:r w:rsidRPr="00EB0CF9">
              <w:rPr>
                <w:b/>
                <w:lang w:val="sr-Latn-BA"/>
              </w:rPr>
              <w:t>Period implementacije projekta</w:t>
            </w:r>
          </w:p>
        </w:tc>
        <w:tc>
          <w:tcPr>
            <w:tcW w:w="6262" w:type="dxa"/>
          </w:tcPr>
          <w:sdt>
            <w:sdtPr>
              <w:rPr>
                <w:i/>
                <w:lang w:val="sr-Latn-BA"/>
              </w:rPr>
              <w:id w:val="1894393869"/>
              <w:placeholder>
                <w:docPart w:val="DefaultPlaceholder_-1854013440"/>
              </w:placeholder>
              <w:showingPlcHdr/>
            </w:sdtPr>
            <w:sdtEndPr/>
            <w:sdtContent>
              <w:p w14:paraId="36EE1660" w14:textId="5CA1ACE8" w:rsidR="0001453A" w:rsidRDefault="00650DA1" w:rsidP="0001453A">
                <w:pPr>
                  <w:tabs>
                    <w:tab w:val="center" w:pos="4536"/>
                    <w:tab w:val="right" w:pos="9072"/>
                  </w:tabs>
                  <w:spacing w:line="240" w:lineRule="auto"/>
                  <w:jc w:val="left"/>
                  <w:rPr>
                    <w:i/>
                    <w:lang w:val="sr-Latn-BA"/>
                  </w:rPr>
                </w:pPr>
                <w:r w:rsidRPr="0076423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908A42" w14:textId="77777777" w:rsidR="00965FEB" w:rsidRPr="00EB0CF9" w:rsidRDefault="00965FEB" w:rsidP="0001453A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i/>
                <w:lang w:val="sr-Latn-BA"/>
              </w:rPr>
            </w:pPr>
          </w:p>
          <w:p w14:paraId="66DD3159" w14:textId="77777777" w:rsidR="0001453A" w:rsidRPr="00EB0CF9" w:rsidRDefault="0001453A" w:rsidP="0001453A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i/>
                <w:lang w:val="sr-Latn-BA"/>
              </w:rPr>
            </w:pPr>
          </w:p>
        </w:tc>
      </w:tr>
      <w:tr w:rsidR="00965FEB" w:rsidRPr="00EB0CF9" w14:paraId="7A7E2AEF" w14:textId="77777777" w:rsidTr="00D37406">
        <w:tc>
          <w:tcPr>
            <w:tcW w:w="9063" w:type="dxa"/>
            <w:gridSpan w:val="2"/>
            <w:shd w:val="clear" w:color="auto" w:fill="DEEAF6"/>
          </w:tcPr>
          <w:p w14:paraId="29B75D2C" w14:textId="771FF904" w:rsidR="00965FEB" w:rsidRPr="00EB0CF9" w:rsidRDefault="00965FEB" w:rsidP="0001453A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i/>
                <w:lang w:val="sr-Latn-BA"/>
              </w:rPr>
            </w:pPr>
            <w:r w:rsidRPr="00EB0CF9">
              <w:rPr>
                <w:i/>
                <w:lang w:val="sr-Latn-BA"/>
              </w:rPr>
              <w:t>Navesti broj novozaposlenih osoba  i opis poslova/zanimanja</w:t>
            </w:r>
            <w:r>
              <w:rPr>
                <w:i/>
                <w:lang w:val="sr-Latn-BA"/>
              </w:rPr>
              <w:t xml:space="preserve"> na koje ih zapošljavate</w:t>
            </w:r>
            <w:r w:rsidRPr="00EB0CF9">
              <w:rPr>
                <w:i/>
                <w:lang w:val="sr-Latn-BA"/>
              </w:rPr>
              <w:t>.</w:t>
            </w:r>
          </w:p>
        </w:tc>
      </w:tr>
      <w:tr w:rsidR="0001453A" w:rsidRPr="00EB0CF9" w14:paraId="7C9ABC27" w14:textId="77777777" w:rsidTr="00D37406">
        <w:tc>
          <w:tcPr>
            <w:tcW w:w="2801" w:type="dxa"/>
            <w:shd w:val="clear" w:color="auto" w:fill="DEEAF6"/>
          </w:tcPr>
          <w:p w14:paraId="63C0E174" w14:textId="77777777" w:rsidR="0001453A" w:rsidRDefault="0001453A" w:rsidP="0001453A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rFonts w:cs="Calibri"/>
                <w:b/>
                <w:noProof/>
              </w:rPr>
            </w:pPr>
            <w:r w:rsidRPr="00EB0CF9">
              <w:rPr>
                <w:rFonts w:cs="Calibri"/>
                <w:b/>
                <w:noProof/>
                <w:lang w:val="sr-Cyrl-BA"/>
              </w:rPr>
              <w:t>Broj novih radnih mjesta koja će biti kreirana implementacijom Projekta</w:t>
            </w:r>
            <w:r w:rsidR="00633BC3">
              <w:rPr>
                <w:rFonts w:cs="Calibri"/>
                <w:b/>
                <w:noProof/>
              </w:rPr>
              <w:t>.</w:t>
            </w:r>
          </w:p>
          <w:p w14:paraId="215A0AB4" w14:textId="3180A790" w:rsidR="00633BC3" w:rsidRPr="000A4589" w:rsidRDefault="00633BC3" w:rsidP="0001453A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b/>
                <w:lang w:val="bs-Latn-BA"/>
              </w:rPr>
            </w:pPr>
            <w:r>
              <w:rPr>
                <w:rFonts w:cs="Calibri"/>
                <w:b/>
                <w:noProof/>
              </w:rPr>
              <w:t xml:space="preserve">Napomena: Navedeni broj radnih mjesta </w:t>
            </w:r>
            <w:r>
              <w:rPr>
                <w:rFonts w:cs="Calibri"/>
                <w:b/>
                <w:noProof/>
                <w:lang w:val="bs-Latn-BA"/>
              </w:rPr>
              <w:t>će ukoliko projekat bude odabran za finansijsku podršku postati Ugovorna obaveza.</w:t>
            </w:r>
          </w:p>
        </w:tc>
        <w:tc>
          <w:tcPr>
            <w:tcW w:w="6262" w:type="dxa"/>
          </w:tcPr>
          <w:sdt>
            <w:sdtPr>
              <w:rPr>
                <w:i/>
                <w:lang w:val="sr-Latn-BA"/>
              </w:rPr>
              <w:id w:val="-1230847116"/>
              <w:placeholder>
                <w:docPart w:val="DefaultPlaceholder_-1854013440"/>
              </w:placeholder>
              <w:showingPlcHdr/>
            </w:sdtPr>
            <w:sdtEndPr/>
            <w:sdtContent>
              <w:p w14:paraId="1FA2C504" w14:textId="53C98935" w:rsidR="0001453A" w:rsidRDefault="00650DA1" w:rsidP="0001453A">
                <w:pPr>
                  <w:tabs>
                    <w:tab w:val="center" w:pos="4536"/>
                    <w:tab w:val="right" w:pos="9072"/>
                  </w:tabs>
                  <w:spacing w:line="240" w:lineRule="auto"/>
                  <w:jc w:val="left"/>
                  <w:rPr>
                    <w:i/>
                    <w:lang w:val="sr-Latn-BA"/>
                  </w:rPr>
                </w:pPr>
                <w:r w:rsidRPr="0076423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59583C" w14:textId="7A3A0A1C" w:rsidR="0001453A" w:rsidRPr="00EB0CF9" w:rsidRDefault="0001453A" w:rsidP="0001453A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i/>
                <w:lang w:val="sr-Latn-BA"/>
              </w:rPr>
            </w:pPr>
          </w:p>
        </w:tc>
      </w:tr>
      <w:tr w:rsidR="0001453A" w:rsidRPr="00EB0CF9" w14:paraId="2547ECCF" w14:textId="77777777" w:rsidTr="00D37406">
        <w:tc>
          <w:tcPr>
            <w:tcW w:w="2801" w:type="dxa"/>
            <w:shd w:val="clear" w:color="auto" w:fill="DEEAF6"/>
          </w:tcPr>
          <w:p w14:paraId="16E07746" w14:textId="13BC1031" w:rsidR="0001453A" w:rsidRDefault="0001453A" w:rsidP="0001453A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rFonts w:cs="Calibri"/>
                <w:b/>
                <w:noProof/>
                <w:lang w:val="sr-Latn-BA"/>
              </w:rPr>
            </w:pPr>
            <w:r>
              <w:rPr>
                <w:rFonts w:cs="Calibri"/>
                <w:b/>
                <w:noProof/>
                <w:lang w:val="sr-Latn-BA"/>
              </w:rPr>
              <w:t>Koji tip Ugovora ćete potpisati sa novozaposlenim radnikom/cima (za svakog radnika pо</w:t>
            </w:r>
            <w:r>
              <w:rPr>
                <w:rFonts w:cs="Calibri"/>
                <w:b/>
                <w:noProof/>
              </w:rPr>
              <w:t xml:space="preserve">sebno predstaviti – </w:t>
            </w:r>
            <w:r w:rsidRPr="003C4B18">
              <w:rPr>
                <w:rFonts w:cs="Calibri"/>
                <w:noProof/>
              </w:rPr>
              <w:t>prilikom izvje</w:t>
            </w:r>
            <w:r w:rsidRPr="003C4B18">
              <w:rPr>
                <w:rFonts w:cs="Calibri"/>
                <w:noProof/>
                <w:lang w:val="sr-Latn-RS"/>
              </w:rPr>
              <w:t>štavanja će se morati dokazati</w:t>
            </w:r>
            <w:r>
              <w:rPr>
                <w:rFonts w:cs="Calibri"/>
                <w:b/>
                <w:noProof/>
                <w:lang w:val="sr-Latn-BA"/>
              </w:rPr>
              <w:t>)</w:t>
            </w:r>
          </w:p>
          <w:p w14:paraId="30D0CB0A" w14:textId="77777777" w:rsidR="0001453A" w:rsidRPr="003C4B18" w:rsidRDefault="0001453A" w:rsidP="0001453A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rFonts w:cs="Calibri"/>
                <w:b/>
                <w:noProof/>
                <w:u w:val="single"/>
                <w:lang w:val="sr-Latn-BA"/>
              </w:rPr>
            </w:pPr>
            <w:r w:rsidRPr="003C4B18">
              <w:rPr>
                <w:rFonts w:cs="Calibri"/>
                <w:b/>
                <w:noProof/>
                <w:u w:val="single"/>
                <w:lang w:val="sr-Latn-BA"/>
              </w:rPr>
              <w:t>Opcije:</w:t>
            </w:r>
          </w:p>
          <w:p w14:paraId="276D5799" w14:textId="12A5518B" w:rsidR="0001453A" w:rsidRDefault="0001453A" w:rsidP="0001453A">
            <w:pPr>
              <w:pStyle w:val="ListParagraph"/>
              <w:numPr>
                <w:ilvl w:val="0"/>
                <w:numId w:val="20"/>
              </w:numPr>
              <w:tabs>
                <w:tab w:val="center" w:pos="4536"/>
                <w:tab w:val="right" w:pos="9072"/>
              </w:tabs>
              <w:spacing w:line="240" w:lineRule="auto"/>
              <w:rPr>
                <w:rFonts w:cs="Calibri"/>
                <w:b/>
                <w:noProof/>
                <w:lang w:val="sr-Latn-BA"/>
              </w:rPr>
            </w:pPr>
            <w:r>
              <w:rPr>
                <w:rFonts w:cs="Calibri"/>
                <w:b/>
                <w:noProof/>
                <w:lang w:val="sr-Latn-BA"/>
              </w:rPr>
              <w:t>Ugovor na neodređeno vrijeme</w:t>
            </w:r>
          </w:p>
          <w:p w14:paraId="04DAC2FB" w14:textId="77777777" w:rsidR="0001453A" w:rsidRDefault="0001453A" w:rsidP="0001453A">
            <w:pPr>
              <w:pStyle w:val="ListParagraph"/>
              <w:numPr>
                <w:ilvl w:val="0"/>
                <w:numId w:val="20"/>
              </w:numPr>
              <w:tabs>
                <w:tab w:val="center" w:pos="4536"/>
                <w:tab w:val="right" w:pos="9072"/>
              </w:tabs>
              <w:spacing w:line="240" w:lineRule="auto"/>
              <w:rPr>
                <w:rFonts w:cs="Calibri"/>
                <w:b/>
                <w:noProof/>
                <w:lang w:val="sr-Latn-BA"/>
              </w:rPr>
            </w:pPr>
            <w:r>
              <w:rPr>
                <w:rFonts w:cs="Calibri"/>
                <w:b/>
                <w:noProof/>
                <w:lang w:val="sr-Latn-BA"/>
              </w:rPr>
              <w:t>Ugovor na određeno vrijeme duže od obaveznog trajanja Ugovora o radu (duže od 6 mjeseci)</w:t>
            </w:r>
          </w:p>
          <w:p w14:paraId="57311383" w14:textId="2A62C93B" w:rsidR="00633BC3" w:rsidRPr="003C4B18" w:rsidRDefault="00633BC3" w:rsidP="000A4589">
            <w:pPr>
              <w:pStyle w:val="ListParagraph"/>
              <w:numPr>
                <w:ilvl w:val="0"/>
                <w:numId w:val="20"/>
              </w:numPr>
              <w:rPr>
                <w:rFonts w:cs="Calibri"/>
                <w:b/>
                <w:noProof/>
                <w:lang w:val="sr-Latn-BA"/>
              </w:rPr>
            </w:pPr>
            <w:r w:rsidRPr="00633BC3">
              <w:rPr>
                <w:rFonts w:cs="Calibri"/>
                <w:b/>
                <w:noProof/>
                <w:lang w:val="sr-Latn-BA"/>
              </w:rPr>
              <w:t xml:space="preserve">Ugovor na određeno vrijeme </w:t>
            </w:r>
            <w:r>
              <w:rPr>
                <w:rFonts w:cs="Calibri"/>
                <w:b/>
                <w:noProof/>
                <w:lang w:val="sr-Latn-BA"/>
              </w:rPr>
              <w:t>na period od 6 mjeseci (</w:t>
            </w:r>
            <w:r w:rsidRPr="00633BC3">
              <w:rPr>
                <w:rFonts w:cs="Calibri"/>
                <w:b/>
                <w:noProof/>
                <w:lang w:val="sr-Latn-BA"/>
              </w:rPr>
              <w:t>obavezno trajanj</w:t>
            </w:r>
            <w:r>
              <w:rPr>
                <w:rFonts w:cs="Calibri"/>
                <w:b/>
                <w:noProof/>
                <w:lang w:val="sr-Latn-BA"/>
              </w:rPr>
              <w:t>e</w:t>
            </w:r>
            <w:r w:rsidRPr="00633BC3">
              <w:rPr>
                <w:rFonts w:cs="Calibri"/>
                <w:b/>
                <w:noProof/>
                <w:lang w:val="sr-Latn-BA"/>
              </w:rPr>
              <w:t xml:space="preserve"> Ugovora o radu</w:t>
            </w:r>
            <w:r>
              <w:rPr>
                <w:rFonts w:cs="Calibri"/>
                <w:b/>
                <w:noProof/>
                <w:lang w:val="sr-Latn-BA"/>
              </w:rPr>
              <w:t>)</w:t>
            </w:r>
            <w:r w:rsidRPr="00633BC3">
              <w:rPr>
                <w:rFonts w:cs="Calibri"/>
                <w:b/>
                <w:noProof/>
                <w:lang w:val="sr-Latn-BA"/>
              </w:rPr>
              <w:t xml:space="preserve"> </w:t>
            </w:r>
          </w:p>
        </w:tc>
        <w:sdt>
          <w:sdtPr>
            <w:rPr>
              <w:i/>
              <w:lang w:val="sr-Latn-BA"/>
            </w:rPr>
            <w:id w:val="-7458052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62" w:type="dxa"/>
              </w:tcPr>
              <w:p w14:paraId="10C65F6F" w14:textId="4B2522B8" w:rsidR="0001453A" w:rsidRPr="00EB0CF9" w:rsidRDefault="00650DA1" w:rsidP="0001453A">
                <w:pPr>
                  <w:tabs>
                    <w:tab w:val="center" w:pos="4536"/>
                    <w:tab w:val="right" w:pos="9072"/>
                  </w:tabs>
                  <w:spacing w:line="240" w:lineRule="auto"/>
                  <w:jc w:val="left"/>
                  <w:rPr>
                    <w:i/>
                    <w:lang w:val="sr-Latn-BA"/>
                  </w:rPr>
                </w:pPr>
                <w:r w:rsidRPr="007642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1768A9" w14:textId="77777777" w:rsidR="00EB0CF9" w:rsidRPr="00EB0CF9" w:rsidRDefault="00EB0CF9" w:rsidP="00EB0CF9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/>
          <w:caps/>
          <w:sz w:val="18"/>
          <w:szCs w:val="24"/>
          <w:lang w:val="sr-Latn-BA"/>
        </w:rPr>
      </w:pPr>
    </w:p>
    <w:p w14:paraId="0F16DEC2" w14:textId="5F183DE0" w:rsidR="00951ACB" w:rsidRDefault="00951ACB" w:rsidP="00EB0CF9">
      <w:pPr>
        <w:jc w:val="center"/>
        <w:rPr>
          <w:rFonts w:ascii="Cambria" w:hAnsi="Cambria"/>
          <w:sz w:val="24"/>
          <w:szCs w:val="24"/>
        </w:rPr>
      </w:pPr>
    </w:p>
    <w:p w14:paraId="400AAED0" w14:textId="74E145BD" w:rsidR="007D0730" w:rsidRDefault="007D0730" w:rsidP="00EB0CF9">
      <w:pPr>
        <w:jc w:val="center"/>
        <w:rPr>
          <w:rFonts w:ascii="Cambria" w:hAnsi="Cambria"/>
          <w:sz w:val="24"/>
          <w:szCs w:val="24"/>
        </w:rPr>
      </w:pPr>
    </w:p>
    <w:p w14:paraId="013D5E3F" w14:textId="2A5550A8" w:rsidR="007D0730" w:rsidRDefault="007D0730" w:rsidP="00EB0CF9">
      <w:pPr>
        <w:jc w:val="center"/>
        <w:rPr>
          <w:rFonts w:ascii="Cambria" w:hAnsi="Cambria"/>
          <w:sz w:val="24"/>
          <w:szCs w:val="24"/>
        </w:rPr>
      </w:pPr>
    </w:p>
    <w:p w14:paraId="26041899" w14:textId="06306337" w:rsidR="007D0730" w:rsidRDefault="007D0730" w:rsidP="00EB0CF9">
      <w:pPr>
        <w:jc w:val="center"/>
        <w:rPr>
          <w:rFonts w:ascii="Cambria" w:hAnsi="Cambria"/>
          <w:sz w:val="24"/>
          <w:szCs w:val="24"/>
        </w:rPr>
      </w:pPr>
    </w:p>
    <w:p w14:paraId="095AE49A" w14:textId="7F0098D5" w:rsidR="007D0730" w:rsidRDefault="007D0730" w:rsidP="00EB0CF9">
      <w:pPr>
        <w:jc w:val="center"/>
        <w:rPr>
          <w:rFonts w:ascii="Cambria" w:hAnsi="Cambria"/>
          <w:sz w:val="24"/>
          <w:szCs w:val="24"/>
        </w:rPr>
      </w:pPr>
    </w:p>
    <w:p w14:paraId="54F4245E" w14:textId="35240B7B" w:rsidR="007D0730" w:rsidRDefault="007D0730" w:rsidP="00EB0CF9">
      <w:pPr>
        <w:jc w:val="center"/>
        <w:rPr>
          <w:rFonts w:ascii="Cambria" w:hAnsi="Cambria"/>
          <w:sz w:val="24"/>
          <w:szCs w:val="24"/>
        </w:rPr>
      </w:pPr>
    </w:p>
    <w:p w14:paraId="42D945A6" w14:textId="2451D496" w:rsidR="007D0730" w:rsidRDefault="007D0730" w:rsidP="00EB0CF9">
      <w:pPr>
        <w:jc w:val="center"/>
        <w:rPr>
          <w:rFonts w:ascii="Cambria" w:hAnsi="Cambria"/>
          <w:sz w:val="24"/>
          <w:szCs w:val="24"/>
        </w:rPr>
      </w:pPr>
    </w:p>
    <w:p w14:paraId="1DBA8405" w14:textId="77777777" w:rsidR="00C0005D" w:rsidRDefault="00C0005D" w:rsidP="00EB0CF9">
      <w:pPr>
        <w:jc w:val="center"/>
        <w:rPr>
          <w:rFonts w:ascii="Cambria" w:hAnsi="Cambria"/>
          <w:sz w:val="24"/>
          <w:szCs w:val="24"/>
        </w:rPr>
        <w:sectPr w:rsidR="00C0005D" w:rsidSect="00623D6E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417" w:right="1417" w:bottom="1417" w:left="1417" w:header="227" w:footer="144" w:gutter="0"/>
          <w:cols w:space="708"/>
          <w:docGrid w:linePitch="360"/>
        </w:sectPr>
      </w:pPr>
    </w:p>
    <w:p w14:paraId="72554BD1" w14:textId="4A14DEF7" w:rsidR="007D0730" w:rsidRDefault="007D0730" w:rsidP="00EB0CF9">
      <w:pPr>
        <w:jc w:val="center"/>
        <w:rPr>
          <w:rFonts w:ascii="Cambria" w:hAnsi="Cambria"/>
          <w:sz w:val="24"/>
          <w:szCs w:val="24"/>
        </w:rPr>
      </w:pPr>
    </w:p>
    <w:p w14:paraId="3D8994F2" w14:textId="6223EB44" w:rsidR="007D0730" w:rsidRDefault="007D0730" w:rsidP="00EB0CF9">
      <w:pPr>
        <w:jc w:val="center"/>
        <w:rPr>
          <w:rFonts w:ascii="Cambria" w:hAnsi="Cambria"/>
          <w:sz w:val="24"/>
          <w:szCs w:val="24"/>
        </w:rPr>
      </w:pPr>
    </w:p>
    <w:tbl>
      <w:tblPr>
        <w:tblW w:w="15442" w:type="dxa"/>
        <w:jc w:val="center"/>
        <w:tblLook w:val="04A0" w:firstRow="1" w:lastRow="0" w:firstColumn="1" w:lastColumn="0" w:noHBand="0" w:noVBand="1"/>
      </w:tblPr>
      <w:tblGrid>
        <w:gridCol w:w="520"/>
        <w:gridCol w:w="3865"/>
        <w:gridCol w:w="1559"/>
        <w:gridCol w:w="1417"/>
        <w:gridCol w:w="1560"/>
        <w:gridCol w:w="1559"/>
        <w:gridCol w:w="1560"/>
        <w:gridCol w:w="1559"/>
        <w:gridCol w:w="1843"/>
      </w:tblGrid>
      <w:tr w:rsidR="00F26C30" w:rsidRPr="00C0005D" w14:paraId="7658454D" w14:textId="77777777" w:rsidTr="00F26C30">
        <w:trPr>
          <w:trHeight w:val="100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75B2670B" w14:textId="77777777" w:rsidR="00F26C30" w:rsidRPr="00C0005D" w:rsidRDefault="00F26C30" w:rsidP="00C0005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#</w:t>
            </w: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827FDF1" w14:textId="77777777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Naziv budžetske stavke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145E497" w14:textId="77777777" w:rsidR="00F26C30" w:rsidRPr="00C0005D" w:rsidRDefault="00F26C30" w:rsidP="00C0005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jedinica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15F26C2" w14:textId="77777777" w:rsidR="00F26C30" w:rsidRPr="00C0005D" w:rsidRDefault="00F26C30" w:rsidP="00C0005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 xml:space="preserve">broj </w:t>
            </w: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br/>
              <w:t>jedinica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957D900" w14:textId="3E4D86E9" w:rsidR="00F26C30" w:rsidRPr="00C0005D" w:rsidRDefault="00F26C30" w:rsidP="00F26C3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Ukupna c</w:t>
            </w: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 xml:space="preserve">ijena sa </w:t>
            </w: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br/>
              <w:t xml:space="preserve">PDV-om </w:t>
            </w: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br/>
              <w:t>ukupno (KM)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6A2CC457" w14:textId="77777777" w:rsidR="00F26C30" w:rsidRPr="00C0005D" w:rsidRDefault="00F26C30" w:rsidP="00C0005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Izvori finansiranja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2753AA9" w14:textId="77777777" w:rsidR="00F26C30" w:rsidRPr="00C0005D" w:rsidRDefault="00F26C30" w:rsidP="00C0005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%</w:t>
            </w:r>
          </w:p>
        </w:tc>
      </w:tr>
      <w:tr w:rsidR="00F26C30" w:rsidRPr="00C0005D" w14:paraId="4131DB24" w14:textId="77777777" w:rsidTr="00F26C30">
        <w:trPr>
          <w:trHeight w:val="99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787FF" w14:textId="77777777" w:rsidR="00F26C30" w:rsidRPr="00C0005D" w:rsidRDefault="00F26C30" w:rsidP="00C0005D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90034" w14:textId="77777777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99812" w14:textId="77777777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BA176" w14:textId="77777777" w:rsidR="00F26C30" w:rsidRPr="00C0005D" w:rsidRDefault="00F26C30" w:rsidP="00C0005D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CDB02" w14:textId="77777777" w:rsidR="00F26C30" w:rsidRPr="00C0005D" w:rsidRDefault="00F26C30" w:rsidP="00C0005D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3A9EF0" w14:textId="77777777" w:rsidR="00F26C30" w:rsidRPr="00C0005D" w:rsidRDefault="00F26C30" w:rsidP="00C0005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Sredstva  podsticaja (bez uračunatog PDV-a)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F03469" w14:textId="77777777" w:rsidR="00F26C30" w:rsidRPr="00C0005D" w:rsidRDefault="00F26C30" w:rsidP="00C0005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Poslovni subjekat (sa uračunatim PDV-om)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73DBE" w14:textId="77777777" w:rsidR="00F26C30" w:rsidRPr="00C0005D" w:rsidRDefault="00F26C30" w:rsidP="00C0005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Ukupno (KM)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87234" w14:textId="77777777" w:rsidR="00F26C30" w:rsidRPr="00C0005D" w:rsidRDefault="00F26C30" w:rsidP="00C0005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% učešća poslovnog subjekta u sufinansiranju</w:t>
            </w:r>
          </w:p>
        </w:tc>
      </w:tr>
      <w:tr w:rsidR="00F26C30" w:rsidRPr="00C0005D" w14:paraId="2075A720" w14:textId="77777777" w:rsidTr="00CF1272">
        <w:trPr>
          <w:trHeight w:val="25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0B0D6A6" w14:textId="77777777" w:rsidR="00F26C30" w:rsidRPr="00C0005D" w:rsidRDefault="00F26C30" w:rsidP="00CF127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8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14:paraId="0B2762F1" w14:textId="77777777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Mašine, oprema i alati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010B79B7" w14:textId="77777777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304923DE" w14:textId="77777777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14:paraId="33F4A0E3" w14:textId="77777777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14:paraId="4ACCF1DE" w14:textId="77777777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14:paraId="33679D7A" w14:textId="77777777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14:paraId="29112445" w14:textId="77777777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14:paraId="11A92178" w14:textId="77777777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F26C30" w:rsidRPr="00C0005D" w14:paraId="575CFDFA" w14:textId="77777777" w:rsidTr="00CF127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C9948BF" w14:textId="77777777" w:rsidR="00F26C30" w:rsidRPr="00C0005D" w:rsidRDefault="00F26C30" w:rsidP="00CF1272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1.1.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7F88A438" w14:textId="40F3CBAB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565184872"/>
                <w:placeholder>
                  <w:docPart w:val="39B1578361214208850E1A241E8658F0"/>
                </w:placeholder>
                <w:showingPlcHdr/>
              </w:sdtPr>
              <w:sdtEndPr/>
              <w:sdtContent>
                <w:r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810FA92" w14:textId="0FF99B81" w:rsidR="00F26C30" w:rsidRPr="00C0005D" w:rsidRDefault="00C5287A" w:rsidP="00F26C30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8294031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E698130" w14:textId="7E3089D9" w:rsidR="00F26C30" w:rsidRPr="00C0005D" w:rsidRDefault="00C5287A" w:rsidP="00F26C30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3143761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B44A41A" w14:textId="2EBC7825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1746637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3586F9B" w14:textId="4803BAEC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8232789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2BE7862" w14:textId="635CC7EB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10043923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501D10BB" w14:textId="188C76A2" w:rsidR="00F26C30" w:rsidRPr="00C0005D" w:rsidRDefault="00F26C30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3385402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17BA91" w14:textId="747B3EB2" w:rsidR="00F26C30" w:rsidRPr="00C0005D" w:rsidRDefault="00C5287A" w:rsidP="00F26C30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9831230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F26C30" w:rsidRPr="00C0005D" w14:paraId="08F007F9" w14:textId="77777777" w:rsidTr="00CF1272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5884D98" w14:textId="77777777" w:rsidR="00F26C30" w:rsidRPr="00C0005D" w:rsidRDefault="00F26C30" w:rsidP="00CF1272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1.2.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791577AA" w14:textId="5D6E37F4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487091029"/>
                <w:placeholder>
                  <w:docPart w:val="39B1578361214208850E1A241E8658F0"/>
                </w:placeholder>
                <w:showingPlcHdr/>
              </w:sdtPr>
              <w:sdtEndPr/>
              <w:sdtContent>
                <w:r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79C9E7B" w14:textId="6B6800BD" w:rsidR="00F26C30" w:rsidRPr="00C0005D" w:rsidRDefault="00C5287A" w:rsidP="00F26C30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7660431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E78B9E9" w14:textId="2AE311A6" w:rsidR="00F26C30" w:rsidRPr="00C0005D" w:rsidRDefault="00C5287A" w:rsidP="00F26C30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12042480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CA2F30B" w14:textId="395C901B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8190381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252942F" w14:textId="60F3E88A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9385177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50BA8D7" w14:textId="65350D2B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14113842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7B590ACE" w14:textId="1A7F5A0D" w:rsidR="00F26C30" w:rsidRPr="00C0005D" w:rsidRDefault="00F26C30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20973595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20084B6" w14:textId="38E7EF6F" w:rsidR="00F26C30" w:rsidRPr="00C0005D" w:rsidRDefault="00F26C30" w:rsidP="00C0005D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7954913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6C30" w:rsidRPr="00C0005D" w14:paraId="70F276A4" w14:textId="77777777" w:rsidTr="00CF1272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B6E845D" w14:textId="77777777" w:rsidR="00F26C30" w:rsidRPr="00C0005D" w:rsidRDefault="00F26C30" w:rsidP="00CF1272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1.3.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9D8EABB" w14:textId="109EFA5F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1991669021"/>
                <w:placeholder>
                  <w:docPart w:val="39B1578361214208850E1A241E8658F0"/>
                </w:placeholder>
                <w:showingPlcHdr/>
              </w:sdtPr>
              <w:sdtEndPr/>
              <w:sdtContent>
                <w:r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1B1E704" w14:textId="5F49E859" w:rsidR="00F26C30" w:rsidRPr="00C0005D" w:rsidRDefault="00C5287A" w:rsidP="00F26C30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11088561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0F8718C" w14:textId="2C137B22" w:rsidR="00F26C30" w:rsidRPr="00C0005D" w:rsidRDefault="00C5287A" w:rsidP="00F26C30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6717705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01F2F2E" w14:textId="6A3EAF63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5071030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761ACC3" w14:textId="3368F2BC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7345453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92D7F66" w14:textId="292AEF3D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12952113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317D23A7" w14:textId="51B0F5BD" w:rsidR="00F26C30" w:rsidRPr="00C0005D" w:rsidRDefault="00F26C30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10156150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8CD8EF8" w14:textId="244A402C" w:rsidR="00F26C30" w:rsidRPr="00C0005D" w:rsidRDefault="00F26C30" w:rsidP="00C0005D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20011563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6C30" w:rsidRPr="00C0005D" w14:paraId="375651C4" w14:textId="77777777" w:rsidTr="00CF1272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0BE5469" w14:textId="77777777" w:rsidR="00F26C30" w:rsidRPr="00C0005D" w:rsidRDefault="00F26C30" w:rsidP="00CF1272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1.4.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0B90A19" w14:textId="466323E7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107896538"/>
                <w:placeholder>
                  <w:docPart w:val="39B1578361214208850E1A241E8658F0"/>
                </w:placeholder>
                <w:showingPlcHdr/>
              </w:sdtPr>
              <w:sdtEndPr/>
              <w:sdtContent>
                <w:r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5C545A4" w14:textId="242EB375" w:rsidR="00F26C30" w:rsidRPr="00C0005D" w:rsidRDefault="00C5287A" w:rsidP="00F26C30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13951904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C0D4EEA" w14:textId="53517AC5" w:rsidR="00F26C30" w:rsidRPr="00C0005D" w:rsidRDefault="00C5287A" w:rsidP="00F26C30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13474866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866AB22" w14:textId="65CC48D8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6767700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5C0311C" w14:textId="13F95F1D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10879191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928DF60" w14:textId="2568DE38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12426053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300E6EC5" w14:textId="4F5CC096" w:rsidR="00F26C30" w:rsidRPr="00C0005D" w:rsidRDefault="00F26C30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6254390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4BC5003" w14:textId="304D8CEA" w:rsidR="00F26C30" w:rsidRPr="00C0005D" w:rsidRDefault="00F26C30" w:rsidP="00C0005D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5865377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6C30" w:rsidRPr="00C0005D" w14:paraId="48F3F94B" w14:textId="77777777" w:rsidTr="00CF1272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58B9B68" w14:textId="77777777" w:rsidR="00F26C30" w:rsidRPr="00C0005D" w:rsidRDefault="00F26C30" w:rsidP="00CF1272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1.5.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7D59808" w14:textId="62A23F0E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994846980"/>
                <w:placeholder>
                  <w:docPart w:val="39B1578361214208850E1A241E8658F0"/>
                </w:placeholder>
                <w:showingPlcHdr/>
              </w:sdtPr>
              <w:sdtEndPr/>
              <w:sdtContent>
                <w:r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8364E0A" w14:textId="5D36BD93" w:rsidR="00F26C30" w:rsidRPr="00C0005D" w:rsidRDefault="00C5287A" w:rsidP="00F26C30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20489864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65C9506" w14:textId="1104E08F" w:rsidR="00F26C30" w:rsidRPr="00C0005D" w:rsidRDefault="00C5287A" w:rsidP="00F26C30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10123724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F939962" w14:textId="2E270F2C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3487144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C70463B" w14:textId="62C421FC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18982008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A430233" w14:textId="303B93C9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8986649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07B84449" w14:textId="0B72278E" w:rsidR="00F26C30" w:rsidRPr="00C0005D" w:rsidRDefault="00F26C30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18106340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204B42" w14:textId="0EABC441" w:rsidR="00F26C30" w:rsidRPr="00C0005D" w:rsidRDefault="00F26C30" w:rsidP="00C0005D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19915969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6C30" w:rsidRPr="00C0005D" w14:paraId="686B823A" w14:textId="77777777" w:rsidTr="00CF1272">
        <w:trPr>
          <w:trHeight w:val="27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10628D0" w14:textId="4E502EC8" w:rsidR="00F26C30" w:rsidRPr="00C0005D" w:rsidRDefault="00F26C30" w:rsidP="00CF1272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1458B27E" w14:textId="77777777" w:rsidR="00F26C30" w:rsidRPr="00C0005D" w:rsidRDefault="00F26C30" w:rsidP="00F26C30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Ukupno mašine, oprema i alati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9C45A3A" w14:textId="77777777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CC61D5D" w14:textId="77777777" w:rsidR="00F26C30" w:rsidRPr="00C0005D" w:rsidRDefault="00F26C30" w:rsidP="00C0005D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9306EA9" w14:textId="77777777" w:rsidR="00F26C30" w:rsidRPr="00C0005D" w:rsidRDefault="00F26C30" w:rsidP="00C0005D">
            <w:pPr>
              <w:spacing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22120377" w14:textId="2116E633" w:rsidR="00F26C30" w:rsidRPr="00C0005D" w:rsidRDefault="00F26C30" w:rsidP="00F26C30">
            <w:pPr>
              <w:spacing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sz w:val="20"/>
                <w:szCs w:val="20"/>
                <w:lang w:val="sr-Latn-RS" w:eastAsia="sr-Latn-RS"/>
              </w:rPr>
              <w:t> </w:t>
            </w:r>
            <w:sdt>
              <w:sdtPr>
                <w:rPr>
                  <w:rFonts w:eastAsia="Times New Roman" w:cs="Calibri"/>
                  <w:b/>
                  <w:sz w:val="20"/>
                  <w:szCs w:val="20"/>
                  <w:lang w:val="sr-Latn-RS" w:eastAsia="sr-Latn-RS"/>
                </w:rPr>
                <w:id w:val="-8343795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75D28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281BBD4E" w14:textId="5DEB8A87" w:rsidR="00F26C30" w:rsidRPr="00C0005D" w:rsidRDefault="00F26C30" w:rsidP="00F26C30">
            <w:pPr>
              <w:spacing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sz w:val="20"/>
                <w:szCs w:val="20"/>
                <w:lang w:val="sr-Latn-RS" w:eastAsia="sr-Latn-RS"/>
              </w:rPr>
              <w:t> </w:t>
            </w:r>
            <w:sdt>
              <w:sdtPr>
                <w:rPr>
                  <w:rFonts w:eastAsia="Times New Roman" w:cs="Calibri"/>
                  <w:b/>
                  <w:sz w:val="20"/>
                  <w:szCs w:val="20"/>
                  <w:lang w:val="sr-Latn-RS" w:eastAsia="sr-Latn-RS"/>
                </w:rPr>
                <w:id w:val="-4160124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75D28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4B3A2157" w14:textId="40FF8694" w:rsidR="00F26C30" w:rsidRPr="00C0005D" w:rsidRDefault="00F26C30" w:rsidP="00F26C30">
            <w:pPr>
              <w:spacing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 </w:t>
            </w:r>
            <w:sdt>
              <w:sdtPr>
                <w:rPr>
                  <w:rFonts w:eastAsia="Times New Roman" w:cs="Calibri"/>
                  <w:b/>
                  <w:bCs/>
                  <w:sz w:val="20"/>
                  <w:szCs w:val="20"/>
                  <w:lang w:val="sr-Latn-RS" w:eastAsia="sr-Latn-RS"/>
                </w:rPr>
                <w:id w:val="15567477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75D28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101DF5CD" w14:textId="2E08F2B6" w:rsidR="00F26C30" w:rsidRPr="00C0005D" w:rsidRDefault="00C5287A" w:rsidP="00F26C3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b/>
                  <w:bCs/>
                  <w:sz w:val="20"/>
                  <w:szCs w:val="20"/>
                  <w:lang w:val="sr-Latn-RS" w:eastAsia="sr-Latn-RS"/>
                </w:rPr>
                <w:id w:val="13297070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C75D28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</w:tc>
      </w:tr>
      <w:tr w:rsidR="00F26C30" w:rsidRPr="00C0005D" w14:paraId="4AE6E358" w14:textId="77777777" w:rsidTr="00CF1272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FD338" w14:textId="77777777" w:rsidR="00F26C30" w:rsidRPr="00C0005D" w:rsidRDefault="00F26C30" w:rsidP="00CF127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0006F79F" w14:textId="77777777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Ostali troškovi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26562E02" w14:textId="77777777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532FD2C0" w14:textId="77777777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27F30FF9" w14:textId="77777777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32B887B8" w14:textId="77777777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6C3B6386" w14:textId="77777777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3D660909" w14:textId="77777777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0E7573C4" w14:textId="77777777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F26C30" w:rsidRPr="00C0005D" w14:paraId="0F26579B" w14:textId="77777777" w:rsidTr="00CF1272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C8934" w14:textId="77777777" w:rsidR="00F26C30" w:rsidRPr="00C0005D" w:rsidRDefault="00F26C30" w:rsidP="00CF1272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2.1.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4184862" w14:textId="0E953041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2017651278"/>
                <w:placeholder>
                  <w:docPart w:val="39B1578361214208850E1A241E8658F0"/>
                </w:placeholder>
                <w:showingPlcHdr/>
              </w:sdtPr>
              <w:sdtEndPr/>
              <w:sdtContent>
                <w:r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29DD627" w14:textId="55F8F481" w:rsidR="00F26C30" w:rsidRPr="00C0005D" w:rsidRDefault="00C5287A" w:rsidP="00F26C30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18423847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C2D8E6D" w14:textId="4AC8D420" w:rsidR="00F26C30" w:rsidRPr="00C0005D" w:rsidRDefault="00C5287A" w:rsidP="00F26C30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13361406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73F2DF6" w14:textId="2B05835F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6130528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DD31E24" w14:textId="39251CD1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4631698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7383AE0" w14:textId="01CC4086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3709691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3375727" w14:textId="254A241F" w:rsidR="00F26C30" w:rsidRPr="00E40A75" w:rsidRDefault="00C5287A" w:rsidP="00F26C30">
            <w:pPr>
              <w:spacing w:line="240" w:lineRule="auto"/>
              <w:jc w:val="right"/>
              <w:rPr>
                <w:rFonts w:eastAsia="Times New Roman" w:cs="Calibri"/>
                <w:bCs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bCs/>
                  <w:sz w:val="20"/>
                  <w:szCs w:val="20"/>
                  <w:lang w:val="sr-Latn-RS" w:eastAsia="sr-Latn-RS"/>
                </w:rPr>
                <w:id w:val="20345313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E40A7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E40A75">
              <w:rPr>
                <w:rFonts w:eastAsia="Times New Roman" w:cs="Calibri"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D173A59" w14:textId="6499B9F9" w:rsidR="00F26C30" w:rsidRPr="00E40A75" w:rsidRDefault="00C5287A" w:rsidP="00F26C30">
            <w:pPr>
              <w:spacing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bCs/>
                  <w:sz w:val="20"/>
                  <w:szCs w:val="20"/>
                  <w:lang w:val="sr-Latn-RS" w:eastAsia="sr-Latn-RS"/>
                </w:rPr>
                <w:id w:val="-20979418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E40A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6C30" w:rsidRPr="00C0005D" w14:paraId="4B5A51B8" w14:textId="77777777" w:rsidTr="00CF1272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B7EAB" w14:textId="77777777" w:rsidR="00F26C30" w:rsidRPr="00C0005D" w:rsidRDefault="00F26C30" w:rsidP="00CF1272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lastRenderedPageBreak/>
              <w:t>2.2.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7374A26" w14:textId="6ADA1B22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1745606536"/>
                <w:placeholder>
                  <w:docPart w:val="39B1578361214208850E1A241E8658F0"/>
                </w:placeholder>
                <w:showingPlcHdr/>
              </w:sdtPr>
              <w:sdtEndPr/>
              <w:sdtContent>
                <w:r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F248073" w14:textId="09BBECF9" w:rsidR="00F26C30" w:rsidRPr="00C0005D" w:rsidRDefault="00C5287A" w:rsidP="00F26C30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950172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660A427" w14:textId="097EBBAA" w:rsidR="00F26C30" w:rsidRPr="00C0005D" w:rsidRDefault="00C5287A" w:rsidP="00F26C30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4094600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4025F05" w14:textId="5AC5E54C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19329312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A043C46" w14:textId="59B5C97D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15361504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F893421" w14:textId="2D24CE3A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9484337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DA1A2A3" w14:textId="1FDF3484" w:rsidR="00F26C30" w:rsidRPr="00E40A75" w:rsidRDefault="00C5287A" w:rsidP="00F26C30">
            <w:pPr>
              <w:spacing w:line="240" w:lineRule="auto"/>
              <w:jc w:val="right"/>
              <w:rPr>
                <w:rFonts w:eastAsia="Times New Roman" w:cs="Calibri"/>
                <w:bCs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bCs/>
                  <w:sz w:val="20"/>
                  <w:szCs w:val="20"/>
                  <w:lang w:val="sr-Latn-RS" w:eastAsia="sr-Latn-RS"/>
                </w:rPr>
                <w:id w:val="-2659989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E40A7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E40A75">
              <w:rPr>
                <w:rFonts w:eastAsia="Times New Roman" w:cs="Calibri"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CE94072" w14:textId="720CCBD2" w:rsidR="00F26C30" w:rsidRPr="00E40A75" w:rsidRDefault="00C5287A" w:rsidP="00F26C30">
            <w:pPr>
              <w:spacing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bCs/>
                  <w:sz w:val="20"/>
                  <w:szCs w:val="20"/>
                  <w:lang w:val="sr-Latn-RS" w:eastAsia="sr-Latn-RS"/>
                </w:rPr>
                <w:id w:val="-2384912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E40A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6C30" w:rsidRPr="00C0005D" w14:paraId="30CF0A2D" w14:textId="77777777" w:rsidTr="00CF1272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DE6DE" w14:textId="77777777" w:rsidR="00F26C30" w:rsidRPr="00C0005D" w:rsidRDefault="00F26C30" w:rsidP="00CF1272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2.3.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18EC97C" w14:textId="4557DF1C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491253610"/>
                <w:placeholder>
                  <w:docPart w:val="39B1578361214208850E1A241E8658F0"/>
                </w:placeholder>
                <w:showingPlcHdr/>
              </w:sdtPr>
              <w:sdtEndPr/>
              <w:sdtContent>
                <w:r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DD47709" w14:textId="3598D7B6" w:rsidR="00F26C30" w:rsidRPr="00C0005D" w:rsidRDefault="00C5287A" w:rsidP="00F26C30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13359191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AE757B4" w14:textId="439835C9" w:rsidR="00F26C30" w:rsidRPr="00C0005D" w:rsidRDefault="00C5287A" w:rsidP="00F26C30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20717885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1AD7564" w14:textId="46AE6F4F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11631942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67D561E" w14:textId="4E6D977E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11911821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15DA01C" w14:textId="34E337D4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13931954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FD3F22A" w14:textId="50BEAA9B" w:rsidR="00F26C30" w:rsidRPr="00E40A75" w:rsidRDefault="00C5287A" w:rsidP="00F26C30">
            <w:pPr>
              <w:spacing w:line="240" w:lineRule="auto"/>
              <w:jc w:val="right"/>
              <w:rPr>
                <w:rFonts w:eastAsia="Times New Roman" w:cs="Calibri"/>
                <w:bCs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bCs/>
                  <w:sz w:val="20"/>
                  <w:szCs w:val="20"/>
                  <w:lang w:val="sr-Latn-RS" w:eastAsia="sr-Latn-RS"/>
                </w:rPr>
                <w:id w:val="16254341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E40A7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E40A75">
              <w:rPr>
                <w:rFonts w:eastAsia="Times New Roman" w:cs="Calibri"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0FE249B" w14:textId="1DB56BC6" w:rsidR="00F26C30" w:rsidRPr="00E40A75" w:rsidRDefault="00C5287A" w:rsidP="00F26C30">
            <w:pPr>
              <w:spacing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bCs/>
                  <w:sz w:val="20"/>
                  <w:szCs w:val="20"/>
                  <w:lang w:val="sr-Latn-RS" w:eastAsia="sr-Latn-RS"/>
                </w:rPr>
                <w:id w:val="-9953326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E40A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6C30" w:rsidRPr="00C0005D" w14:paraId="54A525E3" w14:textId="77777777" w:rsidTr="00CF1272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63F36" w14:textId="77777777" w:rsidR="00F26C30" w:rsidRPr="00C0005D" w:rsidRDefault="00F26C30" w:rsidP="00CF1272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2.4.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D73B7F1" w14:textId="372506B4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98609492"/>
                <w:placeholder>
                  <w:docPart w:val="39B1578361214208850E1A241E8658F0"/>
                </w:placeholder>
                <w:showingPlcHdr/>
              </w:sdtPr>
              <w:sdtEndPr/>
              <w:sdtContent>
                <w:r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B649F62" w14:textId="46932C65" w:rsidR="00F26C30" w:rsidRPr="00C0005D" w:rsidRDefault="00C5287A" w:rsidP="00F26C30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20707667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E435A61" w14:textId="171AF742" w:rsidR="00F26C30" w:rsidRPr="00C0005D" w:rsidRDefault="00C5287A" w:rsidP="00F26C30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3168135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3CB4785" w14:textId="48E142F4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19162321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883A896" w14:textId="4214A575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19172363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DE75238" w14:textId="2801DDA1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2543255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E49EC03" w14:textId="1518BAC0" w:rsidR="00F26C30" w:rsidRPr="00E40A75" w:rsidRDefault="00C5287A" w:rsidP="00F26C30">
            <w:pPr>
              <w:spacing w:line="240" w:lineRule="auto"/>
              <w:jc w:val="right"/>
              <w:rPr>
                <w:rFonts w:eastAsia="Times New Roman" w:cs="Calibri"/>
                <w:bCs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bCs/>
                  <w:sz w:val="20"/>
                  <w:szCs w:val="20"/>
                  <w:lang w:val="sr-Latn-RS" w:eastAsia="sr-Latn-RS"/>
                </w:rPr>
                <w:id w:val="-9305808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E40A7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E40A75">
              <w:rPr>
                <w:rFonts w:eastAsia="Times New Roman" w:cs="Calibri"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4EFF560" w14:textId="7068AFEE" w:rsidR="00F26C30" w:rsidRPr="00E40A75" w:rsidRDefault="00C5287A" w:rsidP="00F26C30">
            <w:pPr>
              <w:spacing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bCs/>
                  <w:sz w:val="20"/>
                  <w:szCs w:val="20"/>
                  <w:lang w:val="sr-Latn-RS" w:eastAsia="sr-Latn-RS"/>
                </w:rPr>
                <w:id w:val="768778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E40A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6C30" w:rsidRPr="00C0005D" w14:paraId="1D28D9A2" w14:textId="77777777" w:rsidTr="00CF1272">
        <w:trPr>
          <w:trHeight w:val="37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B5047" w14:textId="77777777" w:rsidR="00F26C30" w:rsidRPr="00C0005D" w:rsidRDefault="00F26C30" w:rsidP="00CF1272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2.5.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D339353" w14:textId="1B2E248F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93681399"/>
                <w:placeholder>
                  <w:docPart w:val="39B1578361214208850E1A241E8658F0"/>
                </w:placeholder>
                <w:showingPlcHdr/>
              </w:sdtPr>
              <w:sdtEndPr/>
              <w:sdtContent>
                <w:r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EA7C7B1" w14:textId="5BE502CF" w:rsidR="00F26C30" w:rsidRPr="00C0005D" w:rsidRDefault="00C5287A" w:rsidP="00F26C30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11454957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5A4CAE9" w14:textId="7BA9ABF4" w:rsidR="00F26C30" w:rsidRPr="00C0005D" w:rsidRDefault="00C5287A" w:rsidP="00F26C30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17569021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B6FF32B" w14:textId="2AC6DB5B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3200069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0D087C0" w14:textId="045A0BA5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958707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AF47D08" w14:textId="36B0AF55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sr-Latn-RS" w:eastAsia="sr-Latn-RS"/>
                </w:rPr>
                <w:id w:val="-10336497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76423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06D8328" w14:textId="512E2140" w:rsidR="00F26C30" w:rsidRPr="00E40A75" w:rsidRDefault="00C5287A" w:rsidP="00F26C30">
            <w:pPr>
              <w:spacing w:line="240" w:lineRule="auto"/>
              <w:jc w:val="right"/>
              <w:rPr>
                <w:rFonts w:eastAsia="Times New Roman" w:cs="Calibri"/>
                <w:bCs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bCs/>
                  <w:sz w:val="20"/>
                  <w:szCs w:val="20"/>
                  <w:lang w:val="sr-Latn-RS" w:eastAsia="sr-Latn-RS"/>
                </w:rPr>
                <w:id w:val="11960459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E40A75">
                  <w:rPr>
                    <w:rStyle w:val="PlaceholderText"/>
                  </w:rPr>
                  <w:t>Click or tap here to enter text.</w:t>
                </w:r>
              </w:sdtContent>
            </w:sdt>
            <w:r w:rsidR="00F26C30" w:rsidRPr="00E40A75">
              <w:rPr>
                <w:rFonts w:eastAsia="Times New Roman" w:cs="Calibri"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44D8660" w14:textId="7784322B" w:rsidR="00F26C30" w:rsidRPr="00E40A75" w:rsidRDefault="00C5287A" w:rsidP="00F26C30">
            <w:pPr>
              <w:spacing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bCs/>
                  <w:sz w:val="20"/>
                  <w:szCs w:val="20"/>
                  <w:lang w:val="sr-Latn-RS" w:eastAsia="sr-Latn-RS"/>
                </w:rPr>
                <w:id w:val="-13416958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E40A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75D28" w:rsidRPr="00C0005D" w14:paraId="10AF64D4" w14:textId="77777777" w:rsidTr="00C75D28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31DDA4" w14:textId="77777777" w:rsidR="00F26C30" w:rsidRPr="00C0005D" w:rsidRDefault="00F26C30" w:rsidP="00C0005D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B10A27C" w14:textId="77777777" w:rsidR="00F26C30" w:rsidRPr="00C0005D" w:rsidRDefault="00F26C30" w:rsidP="00F26C30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Ukupno ostali troškovi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8365AF1" w14:textId="77777777" w:rsidR="00F26C30" w:rsidRPr="00C0005D" w:rsidRDefault="00F26C30" w:rsidP="00C0005D">
            <w:pPr>
              <w:spacing w:line="240" w:lineRule="auto"/>
              <w:jc w:val="left"/>
              <w:rPr>
                <w:rFonts w:eastAsia="Times New Roman" w:cs="Calibri"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84BBEF8" w14:textId="77777777" w:rsidR="00F26C30" w:rsidRPr="00C0005D" w:rsidRDefault="00F26C30" w:rsidP="00C0005D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1D8A4EFE" w14:textId="77777777" w:rsidR="00F26C30" w:rsidRPr="00C0005D" w:rsidRDefault="00F26C30" w:rsidP="00F26C30">
            <w:pPr>
              <w:spacing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5E052F8D" w14:textId="0486BA1A" w:rsidR="00F26C30" w:rsidRPr="00C0005D" w:rsidRDefault="00F26C30" w:rsidP="00F26C30">
            <w:pPr>
              <w:spacing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sz w:val="20"/>
                <w:szCs w:val="20"/>
                <w:lang w:val="sr-Latn-RS" w:eastAsia="sr-Latn-RS"/>
              </w:rPr>
              <w:t> </w:t>
            </w:r>
            <w:sdt>
              <w:sdtPr>
                <w:rPr>
                  <w:rFonts w:eastAsia="Times New Roman" w:cs="Calibri"/>
                  <w:b/>
                  <w:sz w:val="20"/>
                  <w:szCs w:val="20"/>
                  <w:lang w:val="sr-Latn-RS" w:eastAsia="sr-Latn-RS"/>
                </w:rPr>
                <w:id w:val="-20218415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75D28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07FE26CB" w14:textId="4C31B3CF" w:rsidR="00F26C30" w:rsidRPr="00C0005D" w:rsidRDefault="00F26C30" w:rsidP="00F26C30">
            <w:pPr>
              <w:spacing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val="sr-Latn-RS" w:eastAsia="sr-Latn-RS"/>
              </w:rPr>
            </w:pPr>
            <w:r w:rsidRPr="00C0005D">
              <w:rPr>
                <w:rFonts w:eastAsia="Times New Roman" w:cs="Calibri"/>
                <w:b/>
                <w:sz w:val="20"/>
                <w:szCs w:val="20"/>
                <w:lang w:val="sr-Latn-RS" w:eastAsia="sr-Latn-RS"/>
              </w:rPr>
              <w:t> </w:t>
            </w:r>
            <w:sdt>
              <w:sdtPr>
                <w:rPr>
                  <w:rFonts w:eastAsia="Times New Roman" w:cs="Calibri"/>
                  <w:b/>
                  <w:sz w:val="20"/>
                  <w:szCs w:val="20"/>
                  <w:lang w:val="sr-Latn-RS" w:eastAsia="sr-Latn-RS"/>
                </w:rPr>
                <w:id w:val="8303274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75D28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3C22E2CF" w14:textId="5801FBD0" w:rsidR="00F26C30" w:rsidRPr="00C0005D" w:rsidRDefault="00C5287A" w:rsidP="00F26C30">
            <w:pPr>
              <w:spacing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b/>
                  <w:bCs/>
                  <w:sz w:val="20"/>
                  <w:szCs w:val="20"/>
                  <w:lang w:val="sr-Latn-RS" w:eastAsia="sr-Latn-RS"/>
                </w:rPr>
                <w:id w:val="3003495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C75D28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  <w:r w:rsidR="00F26C30" w:rsidRPr="00C0005D"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2163E75B" w14:textId="77B92815" w:rsidR="00F26C30" w:rsidRPr="00C0005D" w:rsidRDefault="00C5287A" w:rsidP="00F26C3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Times New Roman" w:cs="Calibri"/>
                  <w:b/>
                  <w:bCs/>
                  <w:sz w:val="20"/>
                  <w:szCs w:val="20"/>
                  <w:lang w:val="sr-Latn-RS" w:eastAsia="sr-Latn-RS"/>
                </w:rPr>
                <w:id w:val="8691884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6C30" w:rsidRPr="00C75D28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</w:tc>
      </w:tr>
      <w:tr w:rsidR="00C75D28" w:rsidRPr="00C0005D" w14:paraId="0F3833D0" w14:textId="77777777" w:rsidTr="00955A30">
        <w:trPr>
          <w:trHeight w:val="315"/>
          <w:jc w:val="center"/>
        </w:trPr>
        <w:tc>
          <w:tcPr>
            <w:tcW w:w="15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A4EA6" w14:textId="77777777" w:rsidR="00C75D28" w:rsidRDefault="00C75D28" w:rsidP="00F26C3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</w:p>
        </w:tc>
      </w:tr>
      <w:tr w:rsidR="00C75D28" w:rsidRPr="00C0005D" w14:paraId="49584B2A" w14:textId="77777777" w:rsidTr="008A290E">
        <w:trPr>
          <w:trHeight w:val="315"/>
          <w:jc w:val="center"/>
        </w:trPr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92BA0D1" w14:textId="09A50B56" w:rsidR="00C75D28" w:rsidRPr="00C0005D" w:rsidRDefault="00C75D28" w:rsidP="00C75D2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  <w:t>UKUPAN BUDŽET</w:t>
            </w:r>
          </w:p>
        </w:tc>
        <w:sdt>
          <w:sdtPr>
            <w:rPr>
              <w:rFonts w:eastAsia="Times New Roman" w:cs="Calibri"/>
              <w:b/>
              <w:sz w:val="20"/>
              <w:szCs w:val="20"/>
              <w:lang w:val="sr-Latn-RS" w:eastAsia="sr-Latn-RS"/>
            </w:rPr>
            <w:id w:val="17622533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00"/>
                <w:noWrap/>
              </w:tcPr>
              <w:p w14:paraId="79C549AA" w14:textId="2459725C" w:rsidR="00C75D28" w:rsidRPr="008A290E" w:rsidRDefault="008A290E" w:rsidP="008A290E">
                <w:pPr>
                  <w:spacing w:line="240" w:lineRule="auto"/>
                  <w:jc w:val="right"/>
                  <w:rPr>
                    <w:rFonts w:eastAsia="Times New Roman" w:cs="Calibri"/>
                    <w:b/>
                    <w:sz w:val="20"/>
                    <w:szCs w:val="20"/>
                    <w:lang w:val="sr-Latn-RS" w:eastAsia="sr-Latn-RS"/>
                  </w:rPr>
                </w:pPr>
                <w:r w:rsidRPr="008A290E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b/>
              <w:sz w:val="20"/>
              <w:szCs w:val="20"/>
              <w:lang w:val="sr-Latn-RS" w:eastAsia="sr-Latn-RS"/>
            </w:rPr>
            <w:id w:val="-14153990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00"/>
                <w:noWrap/>
              </w:tcPr>
              <w:p w14:paraId="20A7F380" w14:textId="3AEBE60C" w:rsidR="00C75D28" w:rsidRPr="008A290E" w:rsidRDefault="008A290E" w:rsidP="008A290E">
                <w:pPr>
                  <w:spacing w:line="240" w:lineRule="auto"/>
                  <w:jc w:val="right"/>
                  <w:rPr>
                    <w:rFonts w:eastAsia="Times New Roman" w:cs="Calibri"/>
                    <w:b/>
                    <w:sz w:val="20"/>
                    <w:szCs w:val="20"/>
                    <w:lang w:val="sr-Latn-RS" w:eastAsia="sr-Latn-RS"/>
                  </w:rPr>
                </w:pPr>
                <w:r w:rsidRPr="008A290E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b/>
              <w:bCs/>
              <w:sz w:val="20"/>
              <w:szCs w:val="20"/>
              <w:lang w:val="sr-Latn-RS" w:eastAsia="sr-Latn-RS"/>
            </w:rPr>
            <w:id w:val="11830956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00"/>
                <w:noWrap/>
              </w:tcPr>
              <w:p w14:paraId="663528F9" w14:textId="194CC715" w:rsidR="00C75D28" w:rsidRPr="008A290E" w:rsidRDefault="008A290E" w:rsidP="008A290E">
                <w:pPr>
                  <w:spacing w:line="240" w:lineRule="auto"/>
                  <w:jc w:val="right"/>
                  <w:rPr>
                    <w:rFonts w:eastAsia="Times New Roman" w:cs="Calibri"/>
                    <w:b/>
                    <w:bCs/>
                    <w:sz w:val="20"/>
                    <w:szCs w:val="20"/>
                    <w:lang w:val="sr-Latn-RS" w:eastAsia="sr-Latn-RS"/>
                  </w:rPr>
                </w:pPr>
                <w:r w:rsidRPr="008A290E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</w:tcPr>
          <w:p w14:paraId="2071D07F" w14:textId="77777777" w:rsidR="00C75D28" w:rsidRDefault="00C75D28" w:rsidP="00F26C3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Latn-RS" w:eastAsia="sr-Latn-RS"/>
              </w:rPr>
            </w:pPr>
          </w:p>
        </w:tc>
      </w:tr>
    </w:tbl>
    <w:p w14:paraId="17058A5D" w14:textId="481BC4A8" w:rsidR="007D0730" w:rsidRPr="008A290E" w:rsidRDefault="007D0730" w:rsidP="008A290E">
      <w:pPr>
        <w:jc w:val="left"/>
      </w:pPr>
    </w:p>
    <w:p w14:paraId="6C5443DC" w14:textId="79785823" w:rsidR="008A290E" w:rsidRDefault="008A290E" w:rsidP="008A290E">
      <w:pPr>
        <w:jc w:val="left"/>
        <w:rPr>
          <w:color w:val="FF0000"/>
        </w:rPr>
      </w:pPr>
      <w:r w:rsidRPr="008A290E">
        <w:rPr>
          <w:b/>
        </w:rPr>
        <w:t>NAPOMENA:</w:t>
      </w:r>
      <w:r w:rsidRPr="008A290E">
        <w:t xml:space="preserve"> </w:t>
      </w:r>
      <w:r w:rsidRPr="008A290E">
        <w:rPr>
          <w:color w:val="FF0000"/>
        </w:rPr>
        <w:t xml:space="preserve">Ukupna vrijednost sufinansiranja od strane poslovnog subjekta mora biti </w:t>
      </w:r>
      <w:r>
        <w:rPr>
          <w:color w:val="FF0000"/>
        </w:rPr>
        <w:t>minimalno 35</w:t>
      </w:r>
      <w:r w:rsidRPr="008A290E">
        <w:rPr>
          <w:color w:val="FF0000"/>
        </w:rPr>
        <w:t>% ili više od ukupne vrijednosti budžeta projekta</w:t>
      </w:r>
      <w:r>
        <w:rPr>
          <w:color w:val="FF0000"/>
        </w:rPr>
        <w:t>.</w:t>
      </w:r>
    </w:p>
    <w:p w14:paraId="18DA3AE4" w14:textId="7CC0AEAA" w:rsidR="008A290E" w:rsidRDefault="008A290E" w:rsidP="008A290E">
      <w:pPr>
        <w:jc w:val="left"/>
        <w:rPr>
          <w:color w:val="FF0000"/>
        </w:rPr>
      </w:pPr>
    </w:p>
    <w:p w14:paraId="06F9B429" w14:textId="460F48ED" w:rsidR="008A290E" w:rsidRDefault="008A290E" w:rsidP="008A290E">
      <w:pPr>
        <w:jc w:val="left"/>
        <w:rPr>
          <w:color w:val="FF0000"/>
        </w:rPr>
      </w:pPr>
    </w:p>
    <w:p w14:paraId="536D8928" w14:textId="77777777" w:rsidR="008A290E" w:rsidRDefault="008A290E" w:rsidP="008A290E">
      <w:pPr>
        <w:jc w:val="left"/>
        <w:rPr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7"/>
      </w:tblGrid>
      <w:tr w:rsidR="008A290E" w:rsidRPr="008A290E" w14:paraId="3431FCEC" w14:textId="77777777" w:rsidTr="008A290E">
        <w:tc>
          <w:tcPr>
            <w:tcW w:w="6996" w:type="dxa"/>
          </w:tcPr>
          <w:p w14:paraId="7F4A8F77" w14:textId="0A806EE0" w:rsidR="008A290E" w:rsidRPr="008A290E" w:rsidRDefault="008A290E" w:rsidP="008A290E">
            <w:pPr>
              <w:jc w:val="left"/>
            </w:pPr>
            <w:r w:rsidRPr="008A290E">
              <w:rPr>
                <w:b/>
              </w:rPr>
              <w:t>Datum:</w:t>
            </w:r>
            <w:r w:rsidRPr="008A290E">
              <w:t xml:space="preserve"> </w:t>
            </w:r>
            <w:sdt>
              <w:sdtPr>
                <w:id w:val="21243369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A290E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6997" w:type="dxa"/>
          </w:tcPr>
          <w:p w14:paraId="3D6EE339" w14:textId="3268E2B4" w:rsidR="008A290E" w:rsidRPr="008A290E" w:rsidRDefault="008A290E" w:rsidP="008A290E">
            <w:pPr>
              <w:jc w:val="left"/>
            </w:pPr>
            <w:r w:rsidRPr="008A290E">
              <w:rPr>
                <w:b/>
              </w:rPr>
              <w:t>Ime i prezime ovlaštenog lica:</w:t>
            </w:r>
            <w:r w:rsidRPr="008A290E">
              <w:t xml:space="preserve"> </w:t>
            </w:r>
            <w:sdt>
              <w:sdtPr>
                <w:id w:val="-19278785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A290E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  <w:p w14:paraId="145DE76F" w14:textId="77777777" w:rsidR="008A290E" w:rsidRPr="008A290E" w:rsidRDefault="008A290E" w:rsidP="008A290E">
            <w:pPr>
              <w:jc w:val="left"/>
            </w:pPr>
          </w:p>
          <w:p w14:paraId="6A6EB566" w14:textId="2BC7ED0F" w:rsidR="008A290E" w:rsidRPr="008A290E" w:rsidRDefault="008A290E" w:rsidP="008A290E">
            <w:pPr>
              <w:jc w:val="left"/>
            </w:pPr>
            <w:r w:rsidRPr="008A290E">
              <w:rPr>
                <w:b/>
              </w:rPr>
              <w:t>Potpis i pečat</w:t>
            </w:r>
            <w:r w:rsidRPr="008A290E">
              <w:t xml:space="preserve"> _________________________________________________</w:t>
            </w:r>
          </w:p>
        </w:tc>
      </w:tr>
    </w:tbl>
    <w:p w14:paraId="589E1697" w14:textId="77777777" w:rsidR="008A290E" w:rsidRPr="008A290E" w:rsidRDefault="008A290E" w:rsidP="008A290E">
      <w:pPr>
        <w:jc w:val="left"/>
        <w:rPr>
          <w:color w:val="FF0000"/>
        </w:rPr>
      </w:pPr>
    </w:p>
    <w:sectPr w:rsidR="008A290E" w:rsidRPr="008A290E" w:rsidSect="00C0005D">
      <w:headerReference w:type="default" r:id="rId12"/>
      <w:footerReference w:type="default" r:id="rId13"/>
      <w:pgSz w:w="16839" w:h="11907" w:orient="landscape" w:code="9"/>
      <w:pgMar w:top="1418" w:right="1418" w:bottom="1418" w:left="1418" w:header="22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EFD68" w14:textId="77777777" w:rsidR="00C5287A" w:rsidRDefault="00C5287A" w:rsidP="007A135C">
      <w:pPr>
        <w:spacing w:line="240" w:lineRule="auto"/>
      </w:pPr>
      <w:r>
        <w:separator/>
      </w:r>
    </w:p>
  </w:endnote>
  <w:endnote w:type="continuationSeparator" w:id="0">
    <w:p w14:paraId="5083C3C5" w14:textId="77777777" w:rsidR="00C5287A" w:rsidRDefault="00C5287A" w:rsidP="007A1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7D901" w14:textId="77777777" w:rsidR="00951ACB" w:rsidRDefault="00951ACB" w:rsidP="00951ACB">
    <w:pPr>
      <w:pStyle w:val="Footer"/>
      <w:jc w:val="left"/>
    </w:pPr>
    <w:r w:rsidRPr="008C35E2">
      <w:rPr>
        <w:rFonts w:ascii="Times New Roman" w:eastAsia="Times New Roman" w:hAnsi="Times New Roman"/>
        <w:noProof/>
        <w:sz w:val="24"/>
        <w:szCs w:val="24"/>
        <w:lang w:val="sr-Latn-RS" w:eastAsia="sr-Latn-RS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17F34914" wp14:editId="0347FD49">
              <wp:simplePos x="0" y="0"/>
              <wp:positionH relativeFrom="column">
                <wp:posOffset>-561975</wp:posOffset>
              </wp:positionH>
              <wp:positionV relativeFrom="paragraph">
                <wp:posOffset>-253955</wp:posOffset>
              </wp:positionV>
              <wp:extent cx="6867525" cy="700405"/>
              <wp:effectExtent l="0" t="0" r="9525" b="4445"/>
              <wp:wrapThrough wrapText="bothSides">
                <wp:wrapPolygon edited="0">
                  <wp:start x="20372" y="0"/>
                  <wp:lineTo x="0" y="2350"/>
                  <wp:lineTo x="0" y="18212"/>
                  <wp:lineTo x="20372" y="18800"/>
                  <wp:lineTo x="20372" y="21150"/>
                  <wp:lineTo x="21570" y="21150"/>
                  <wp:lineTo x="21570" y="0"/>
                  <wp:lineTo x="20372" y="0"/>
                </wp:wrapPolygon>
              </wp:wrapThrough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7525" cy="700405"/>
                        <a:chOff x="0" y="0"/>
                        <a:chExt cx="6867525" cy="700405"/>
                      </a:xfrm>
                    </wpg:grpSpPr>
                    <pic:pic xmlns:pic="http://schemas.openxmlformats.org/drawingml/2006/picture">
                      <pic:nvPicPr>
                        <pic:cNvPr id="14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21450" y="0"/>
                          <a:ext cx="346075" cy="7004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TextBox 9"/>
                      <wps:cNvSpPr txBox="1"/>
                      <wps:spPr>
                        <a:xfrm>
                          <a:off x="1358900" y="196850"/>
                          <a:ext cx="4654550" cy="31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7D670C" w14:textId="77777777" w:rsidR="00951ACB" w:rsidRDefault="00951ACB" w:rsidP="00951ACB">
                            <w:pPr>
                              <w:jc w:val="center"/>
                              <w:rPr>
                                <w:rFonts w:eastAsiaTheme="minorHAnsi" w:cs="Calibri"/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Projekat općinskog okolišnog i ekonomskog upravljanja (MEG) podržava i finansira Vlada Švicarske, a provodi</w:t>
                            </w:r>
                            <w:r w:rsidRPr="00506394">
                              <w:rPr>
                                <w:rFonts w:eastAsiaTheme="minorHAnsi" w:cs="Calibri"/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1E71B3D" w14:textId="77777777" w:rsidR="00951ACB" w:rsidRPr="004D04C1" w:rsidRDefault="00951ACB" w:rsidP="00951ACB">
                            <w:pPr>
                              <w:jc w:val="center"/>
                              <w:rPr>
                                <w:rFonts w:eastAsiaTheme="minorHAnsi" w:cs="Calibri"/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Razvojni program Ujedinjenih nacija u Bosni i Hercegovini (UNDP BiH).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6" descr="cid:image011.png@01D2DF6E.817F0EB0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1600"/>
                          <a:ext cx="140970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F34914" id="Group 13" o:spid="_x0000_s1026" style="position:absolute;margin-left:-44.25pt;margin-top:-20pt;width:540.75pt;height:55.15pt;z-index:251707392" coordsize="68675,7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65214;width:3461;height:7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8" type="#_x0000_t202" style="position:absolute;left:13589;top:1968;width:4654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3C7D670C" w14:textId="77777777" w:rsidR="00951ACB" w:rsidRDefault="00951ACB" w:rsidP="00951ACB">
                      <w:pPr>
                        <w:jc w:val="center"/>
                        <w:rPr>
                          <w:rFonts w:eastAsiaTheme="minorHAnsi" w:cs="Calibri"/>
                          <w:bCs/>
                          <w:i/>
                          <w:color w:val="002060"/>
                          <w:sz w:val="14"/>
                          <w:szCs w:val="14"/>
                        </w:rPr>
                      </w:pP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Projekat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općinskog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okolišnog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i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ekonomskog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upravljanja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(MEG)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podržava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i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finansira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Vlada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Švicarske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, a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provodi</w:t>
                      </w:r>
                      <w:proofErr w:type="spellEnd"/>
                      <w:r w:rsidRPr="00506394">
                        <w:rPr>
                          <w:rFonts w:eastAsiaTheme="minorHAnsi" w:cs="Calibri"/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1E71B3D" w14:textId="77777777" w:rsidR="00951ACB" w:rsidRPr="004D04C1" w:rsidRDefault="00951ACB" w:rsidP="00951ACB">
                      <w:pPr>
                        <w:jc w:val="center"/>
                        <w:rPr>
                          <w:rFonts w:eastAsiaTheme="minorHAnsi" w:cs="Calibri"/>
                          <w:bCs/>
                          <w:i/>
                          <w:color w:val="002060"/>
                          <w:sz w:val="14"/>
                          <w:szCs w:val="14"/>
                        </w:rPr>
                      </w:pP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Razvojni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program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Ujedinjenih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nacija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u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Bosni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i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Hercegovini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(UNDP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BiH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).</w:t>
                      </w:r>
                    </w:p>
                  </w:txbxContent>
                </v:textbox>
              </v:shape>
              <v:shape id="Picture 16" o:spid="_x0000_s1029" type="#_x0000_t75" alt="cid:image011.png@01D2DF6E.817F0EB0" style="position:absolute;top:1016;width:1409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">
                <v:imagedata r:id="rId5" r:href="rId6"/>
                <v:path arrowok="t"/>
              </v:shape>
              <w10:wrap type="through"/>
            </v:group>
          </w:pict>
        </mc:Fallback>
      </mc:AlternateContent>
    </w:r>
  </w:p>
  <w:p w14:paraId="296CD9C6" w14:textId="77777777" w:rsidR="006C7F0C" w:rsidRDefault="006C7F0C" w:rsidP="00951ACB">
    <w:pPr>
      <w:pStyle w:val="Footer"/>
    </w:pPr>
  </w:p>
  <w:p w14:paraId="4FEB55AC" w14:textId="77777777" w:rsidR="006C7F0C" w:rsidRDefault="006C7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946B" w14:textId="77777777" w:rsidR="006C7F0C" w:rsidRDefault="008C35E2" w:rsidP="008C35E2">
    <w:pPr>
      <w:pStyle w:val="Footer"/>
      <w:jc w:val="left"/>
    </w:pPr>
    <w:r w:rsidRPr="008C35E2">
      <w:rPr>
        <w:rFonts w:ascii="Times New Roman" w:eastAsia="Times New Roman" w:hAnsi="Times New Roman"/>
        <w:noProof/>
        <w:sz w:val="24"/>
        <w:szCs w:val="24"/>
        <w:lang w:val="sr-Latn-RS" w:eastAsia="sr-Latn-R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F3C55BE" wp14:editId="68B219EF">
              <wp:simplePos x="0" y="0"/>
              <wp:positionH relativeFrom="column">
                <wp:posOffset>-552450</wp:posOffset>
              </wp:positionH>
              <wp:positionV relativeFrom="paragraph">
                <wp:posOffset>-481965</wp:posOffset>
              </wp:positionV>
              <wp:extent cx="6867525" cy="700405"/>
              <wp:effectExtent l="0" t="0" r="9525" b="4445"/>
              <wp:wrapThrough wrapText="bothSides">
                <wp:wrapPolygon edited="0">
                  <wp:start x="20372" y="0"/>
                  <wp:lineTo x="0" y="2350"/>
                  <wp:lineTo x="0" y="18212"/>
                  <wp:lineTo x="20372" y="18800"/>
                  <wp:lineTo x="20372" y="21150"/>
                  <wp:lineTo x="21570" y="21150"/>
                  <wp:lineTo x="21570" y="0"/>
                  <wp:lineTo x="2037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7525" cy="700405"/>
                        <a:chOff x="0" y="0"/>
                        <a:chExt cx="6867525" cy="700405"/>
                      </a:xfrm>
                    </wpg:grpSpPr>
                    <pic:pic xmlns:pic="http://schemas.openxmlformats.org/drawingml/2006/picture">
                      <pic:nvPicPr>
                        <pic:cNvPr id="5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21450" y="0"/>
                          <a:ext cx="346075" cy="7004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Box 9"/>
                      <wps:cNvSpPr txBox="1"/>
                      <wps:spPr>
                        <a:xfrm>
                          <a:off x="1358900" y="196850"/>
                          <a:ext cx="4654550" cy="31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DC2244" w14:textId="77777777" w:rsidR="008C35E2" w:rsidRDefault="008C35E2" w:rsidP="008C35E2">
                            <w:pPr>
                              <w:jc w:val="center"/>
                              <w:rPr>
                                <w:rFonts w:eastAsiaTheme="minorHAnsi" w:cs="Calibri"/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Projekat općinskog okolišnog i ekonomskog upravljanja (MEG) podržava i finansira Vlada Švicarske, a provodi</w:t>
                            </w:r>
                            <w:r w:rsidRPr="00506394">
                              <w:rPr>
                                <w:rFonts w:eastAsiaTheme="minorHAnsi" w:cs="Calibri"/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01B64C5" w14:textId="77777777" w:rsidR="008C35E2" w:rsidRPr="004D04C1" w:rsidRDefault="008C35E2" w:rsidP="008C35E2">
                            <w:pPr>
                              <w:jc w:val="center"/>
                              <w:rPr>
                                <w:rFonts w:eastAsiaTheme="minorHAnsi" w:cs="Calibri"/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Razvojni program Ujedinjenih nacija u Bosni i Hercegovini (UNDP BiH).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cid:image011.png@01D2DF6E.817F0EB0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1600"/>
                          <a:ext cx="140970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3C55BE" id="Group 4" o:spid="_x0000_s1030" style="position:absolute;margin-left:-43.5pt;margin-top:-37.95pt;width:540.75pt;height:55.15pt;z-index:251672576" coordsize="68675,7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1" type="#_x0000_t75" style="position:absolute;left:65214;width:3461;height:7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32" type="#_x0000_t202" style="position:absolute;left:13589;top:1968;width:4654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28DC2244" w14:textId="77777777" w:rsidR="008C35E2" w:rsidRDefault="008C35E2" w:rsidP="008C35E2">
                      <w:pPr>
                        <w:jc w:val="center"/>
                        <w:rPr>
                          <w:rFonts w:eastAsiaTheme="minorHAnsi" w:cs="Calibri"/>
                          <w:bCs/>
                          <w:i/>
                          <w:color w:val="002060"/>
                          <w:sz w:val="14"/>
                          <w:szCs w:val="14"/>
                        </w:rPr>
                      </w:pP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Projekat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općinskog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okolišnog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i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ekonomskog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upravljanja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(MEG)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podržava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i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finansira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Vlada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Švicarske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, a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provodi</w:t>
                      </w:r>
                      <w:proofErr w:type="spellEnd"/>
                      <w:r w:rsidRPr="00506394">
                        <w:rPr>
                          <w:rFonts w:eastAsiaTheme="minorHAnsi" w:cs="Calibri"/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01B64C5" w14:textId="77777777" w:rsidR="008C35E2" w:rsidRPr="004D04C1" w:rsidRDefault="008C35E2" w:rsidP="008C35E2">
                      <w:pPr>
                        <w:jc w:val="center"/>
                        <w:rPr>
                          <w:rFonts w:eastAsiaTheme="minorHAnsi" w:cs="Calibri"/>
                          <w:bCs/>
                          <w:i/>
                          <w:color w:val="002060"/>
                          <w:sz w:val="14"/>
                          <w:szCs w:val="14"/>
                        </w:rPr>
                      </w:pP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Razvojni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program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Ujedinjenih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nacija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u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Bosni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i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Hercegovini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(UNDP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BiH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).</w:t>
                      </w:r>
                    </w:p>
                  </w:txbxContent>
                </v:textbox>
              </v:shape>
              <v:shape id="Picture 7" o:spid="_x0000_s1033" type="#_x0000_t75" alt="cid:image011.png@01D2DF6E.817F0EB0" style="position:absolute;top:1016;width:1409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">
                <v:imagedata r:id="rId6" r:href="rId5"/>
                <v:path arrowok="t"/>
              </v:shape>
              <w10:wrap type="through"/>
            </v:group>
          </w:pict>
        </mc:Fallback>
      </mc:AlternateContent>
    </w:r>
  </w:p>
  <w:p w14:paraId="689CA429" w14:textId="77777777" w:rsidR="006C7F0C" w:rsidRDefault="006C7F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AFBF5" w14:textId="77777777" w:rsidR="00C0005D" w:rsidRDefault="00C0005D" w:rsidP="00951ACB">
    <w:pPr>
      <w:pStyle w:val="Footer"/>
      <w:jc w:val="left"/>
    </w:pPr>
    <w:r w:rsidRPr="008C35E2">
      <w:rPr>
        <w:rFonts w:ascii="Times New Roman" w:eastAsia="Times New Roman" w:hAnsi="Times New Roman"/>
        <w:noProof/>
        <w:sz w:val="24"/>
        <w:szCs w:val="24"/>
        <w:lang w:val="sr-Latn-RS" w:eastAsia="sr-Latn-RS"/>
      </w:rPr>
      <mc:AlternateContent>
        <mc:Choice Requires="wpg">
          <w:drawing>
            <wp:anchor distT="0" distB="0" distL="114300" distR="114300" simplePos="0" relativeHeight="251717632" behindDoc="0" locked="0" layoutInCell="1" allowOverlap="1" wp14:anchorId="5ABD1D52" wp14:editId="1A915ED5">
              <wp:simplePos x="0" y="0"/>
              <wp:positionH relativeFrom="column">
                <wp:posOffset>838200</wp:posOffset>
              </wp:positionH>
              <wp:positionV relativeFrom="paragraph">
                <wp:posOffset>-234315</wp:posOffset>
              </wp:positionV>
              <wp:extent cx="6867525" cy="700405"/>
              <wp:effectExtent l="0" t="0" r="9525" b="4445"/>
              <wp:wrapThrough wrapText="bothSides">
                <wp:wrapPolygon edited="0">
                  <wp:start x="20372" y="0"/>
                  <wp:lineTo x="0" y="2350"/>
                  <wp:lineTo x="0" y="18212"/>
                  <wp:lineTo x="20372" y="18800"/>
                  <wp:lineTo x="20372" y="21150"/>
                  <wp:lineTo x="21570" y="21150"/>
                  <wp:lineTo x="21570" y="0"/>
                  <wp:lineTo x="20372" y="0"/>
                </wp:wrapPolygon>
              </wp:wrapThrough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7525" cy="700405"/>
                        <a:chOff x="0" y="0"/>
                        <a:chExt cx="6867525" cy="700405"/>
                      </a:xfrm>
                    </wpg:grpSpPr>
                    <pic:pic xmlns:pic="http://schemas.openxmlformats.org/drawingml/2006/picture">
                      <pic:nvPicPr>
                        <pic:cNvPr id="17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21450" y="0"/>
                          <a:ext cx="346075" cy="7004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TextBox 9"/>
                      <wps:cNvSpPr txBox="1"/>
                      <wps:spPr>
                        <a:xfrm>
                          <a:off x="1358900" y="196850"/>
                          <a:ext cx="4654550" cy="31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7A0FF1" w14:textId="77777777" w:rsidR="00C0005D" w:rsidRDefault="00C0005D" w:rsidP="00951ACB">
                            <w:pPr>
                              <w:jc w:val="center"/>
                              <w:rPr>
                                <w:rFonts w:eastAsiaTheme="minorHAnsi" w:cs="Calibri"/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Projekat općinskog okolišnog i ekonomskog upravljanja (MEG) podržava i finansira Vlada Švicarske, a provodi</w:t>
                            </w:r>
                            <w:r w:rsidRPr="00506394">
                              <w:rPr>
                                <w:rFonts w:eastAsiaTheme="minorHAnsi" w:cs="Calibri"/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5C27913" w14:textId="77777777" w:rsidR="00C0005D" w:rsidRPr="004D04C1" w:rsidRDefault="00C0005D" w:rsidP="00951ACB">
                            <w:pPr>
                              <w:jc w:val="center"/>
                              <w:rPr>
                                <w:rFonts w:eastAsiaTheme="minorHAnsi" w:cs="Calibri"/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Razvojni program Ujedinjenih nacija u Bosni i Hercegovini (UNDP BiH).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 descr="cid:image011.png@01D2DF6E.817F0EB0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1600"/>
                          <a:ext cx="140970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BD1D52" id="Group 12" o:spid="_x0000_s1034" style="position:absolute;margin-left:66pt;margin-top:-18.45pt;width:540.75pt;height:55.15pt;z-index:251717632" coordsize="68675,7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5" type="#_x0000_t75" style="position:absolute;left:65214;width:3461;height:7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36" type="#_x0000_t202" style="position:absolute;left:13589;top:1968;width:4654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14:paraId="607A0FF1" w14:textId="77777777" w:rsidR="00C0005D" w:rsidRDefault="00C0005D" w:rsidP="00951ACB">
                      <w:pPr>
                        <w:jc w:val="center"/>
                        <w:rPr>
                          <w:rFonts w:eastAsiaTheme="minorHAnsi" w:cs="Calibri"/>
                          <w:bCs/>
                          <w:i/>
                          <w:color w:val="002060"/>
                          <w:sz w:val="14"/>
                          <w:szCs w:val="14"/>
                        </w:rPr>
                      </w:pP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Projekat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općinskog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okolišnog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i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ekonomskog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upravljanja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(MEG)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podržava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i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finansira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Vlada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Švicarske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, a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provodi</w:t>
                      </w:r>
                      <w:proofErr w:type="spellEnd"/>
                      <w:r w:rsidRPr="00506394">
                        <w:rPr>
                          <w:rFonts w:eastAsiaTheme="minorHAnsi" w:cs="Calibri"/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45C27913" w14:textId="77777777" w:rsidR="00C0005D" w:rsidRPr="004D04C1" w:rsidRDefault="00C0005D" w:rsidP="00951ACB">
                      <w:pPr>
                        <w:jc w:val="center"/>
                        <w:rPr>
                          <w:rFonts w:eastAsiaTheme="minorHAnsi" w:cs="Calibri"/>
                          <w:bCs/>
                          <w:i/>
                          <w:color w:val="002060"/>
                          <w:sz w:val="14"/>
                          <w:szCs w:val="14"/>
                        </w:rPr>
                      </w:pP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Razvojni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program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Ujedinjenih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nacija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u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Bosni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i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Hercegovini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(UNDP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BiH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).</w:t>
                      </w:r>
                    </w:p>
                  </w:txbxContent>
                </v:textbox>
              </v:shape>
              <v:shape id="Picture 19" o:spid="_x0000_s1037" type="#_x0000_t75" alt="cid:image011.png@01D2DF6E.817F0EB0" style="position:absolute;top:1016;width:1409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">
                <v:imagedata r:id="rId6" r:href="rId5"/>
                <v:path arrowok="t"/>
              </v:shape>
              <w10:wrap type="through"/>
            </v:group>
          </w:pict>
        </mc:Fallback>
      </mc:AlternateContent>
    </w:r>
  </w:p>
  <w:p w14:paraId="7CF0D74B" w14:textId="77777777" w:rsidR="00C0005D" w:rsidRDefault="00C0005D" w:rsidP="00951ACB">
    <w:pPr>
      <w:pStyle w:val="Footer"/>
    </w:pPr>
  </w:p>
  <w:p w14:paraId="3E804AA9" w14:textId="77777777" w:rsidR="00C0005D" w:rsidRDefault="00C00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A5572" w14:textId="77777777" w:rsidR="00C5287A" w:rsidRDefault="00C5287A" w:rsidP="007A135C">
      <w:pPr>
        <w:spacing w:line="240" w:lineRule="auto"/>
      </w:pPr>
      <w:r>
        <w:separator/>
      </w:r>
    </w:p>
  </w:footnote>
  <w:footnote w:type="continuationSeparator" w:id="0">
    <w:p w14:paraId="7DA1415E" w14:textId="77777777" w:rsidR="00C5287A" w:rsidRDefault="00C5287A" w:rsidP="007A13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page" w:tblpX="2143" w:tblpY="-991"/>
      <w:tblW w:w="0" w:type="auto"/>
      <w:tblLook w:val="04A0" w:firstRow="1" w:lastRow="0" w:firstColumn="1" w:lastColumn="0" w:noHBand="0" w:noVBand="1"/>
    </w:tblPr>
    <w:tblGrid>
      <w:gridCol w:w="8291"/>
    </w:tblGrid>
    <w:tr w:rsidR="00951ACB" w:rsidRPr="003864EE" w14:paraId="4CA7E3B0" w14:textId="77777777" w:rsidTr="00C0005D">
      <w:trPr>
        <w:trHeight w:val="1082"/>
      </w:trPr>
      <w:tc>
        <w:tcPr>
          <w:tcW w:w="8291" w:type="dxa"/>
          <w:vAlign w:val="center"/>
        </w:tcPr>
        <w:p w14:paraId="5D16BEF0" w14:textId="277DF36C" w:rsidR="00951ACB" w:rsidRPr="00C0005D" w:rsidRDefault="00C0005D" w:rsidP="00951ACB">
          <w:pPr>
            <w:pStyle w:val="Header"/>
            <w:tabs>
              <w:tab w:val="left" w:pos="2060"/>
            </w:tabs>
            <w:rPr>
              <w:rFonts w:ascii="Cambria" w:hAnsi="Cambria"/>
              <w:b/>
              <w:sz w:val="20"/>
              <w:szCs w:val="20"/>
              <w:lang w:val="sr-Latn-RS"/>
            </w:rPr>
          </w:pPr>
          <w:r>
            <w:rPr>
              <w:rFonts w:ascii="Cambria" w:hAnsi="Cambria"/>
              <w:b/>
              <w:sz w:val="20"/>
              <w:szCs w:val="20"/>
              <w:lang w:val="sr-Latn-RS"/>
            </w:rPr>
            <w:t xml:space="preserve">                             </w:t>
          </w:r>
        </w:p>
      </w:tc>
    </w:tr>
  </w:tbl>
  <w:p w14:paraId="5FD6C35B" w14:textId="77777777" w:rsidR="00951ACB" w:rsidRDefault="00623D6E">
    <w:pPr>
      <w:pStyle w:val="Header"/>
    </w:pPr>
    <w:r>
      <w:rPr>
        <w:rFonts w:ascii="Cambria" w:hAnsi="Cambria"/>
        <w:b/>
        <w:noProof/>
        <w:sz w:val="20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35A0643" wp14:editId="6BB2F1A3">
              <wp:simplePos x="0" y="0"/>
              <wp:positionH relativeFrom="column">
                <wp:posOffset>-112395</wp:posOffset>
              </wp:positionH>
              <wp:positionV relativeFrom="paragraph">
                <wp:posOffset>752112</wp:posOffset>
              </wp:positionV>
              <wp:extent cx="6030686" cy="7257"/>
              <wp:effectExtent l="0" t="19050" r="46355" b="50165"/>
              <wp:wrapNone/>
              <wp:docPr id="32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0686" cy="7257"/>
                      </a:xfrm>
                      <a:prstGeom prst="line">
                        <a:avLst/>
                      </a:prstGeom>
                      <a:ln w="50800" cmpd="thinThick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FC42C5" id="Straight Connector 3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5pt,59.2pt" to="466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" strokecolor="#4579b8 [3044]" strokeweight="4pt">
              <v:stroke linestyle="thinThick"/>
            </v:line>
          </w:pict>
        </mc:Fallback>
      </mc:AlternateContent>
    </w:r>
    <w:r>
      <w:rPr>
        <w:rFonts w:ascii="Cambria" w:hAnsi="Cambria"/>
        <w:b/>
        <w:noProof/>
        <w:sz w:val="20"/>
        <w:szCs w:val="20"/>
        <w:lang w:val="sr-Latn-RS" w:eastAsia="sr-Latn-RS"/>
      </w:rPr>
      <mc:AlternateContent>
        <mc:Choice Requires="wpg">
          <w:drawing>
            <wp:anchor distT="0" distB="0" distL="114300" distR="114300" simplePos="0" relativeHeight="251711488" behindDoc="1" locked="0" layoutInCell="1" allowOverlap="1" wp14:anchorId="78D0DDA9" wp14:editId="7C9B174B">
              <wp:simplePos x="0" y="0"/>
              <wp:positionH relativeFrom="column">
                <wp:posOffset>931727</wp:posOffset>
              </wp:positionH>
              <wp:positionV relativeFrom="paragraph">
                <wp:posOffset>-24674</wp:posOffset>
              </wp:positionV>
              <wp:extent cx="3880485" cy="656590"/>
              <wp:effectExtent l="0" t="0" r="5715" b="0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0485" cy="656590"/>
                        <a:chOff x="0" y="0"/>
                        <a:chExt cx="3880757" cy="656590"/>
                      </a:xfrm>
                    </wpg:grpSpPr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25057" y="0"/>
                          <a:ext cx="1155700" cy="6565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3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400"/>
                          <a:ext cx="50736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490CD3" id="Group 28" o:spid="_x0000_s1026" style="position:absolute;margin-left:73.35pt;margin-top:-1.95pt;width:305.55pt;height:51.7pt;z-index:-251604992;mso-width-relative:margin;mso-height-relative:margin" coordsize="38807,6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27250;width:11557;height:6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">
                <v:imagedata r:id="rId3" o:title=""/>
                <v:path arrowok="t"/>
              </v:shape>
              <v:shape id="Picture 30" o:spid="_x0000_s1028" type="#_x0000_t75" style="position:absolute;top:254;width:5073;height:6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14:paraId="25F03181" w14:textId="77777777" w:rsidR="00C0005D" w:rsidRDefault="00C0005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921FD" w14:textId="77777777" w:rsidR="00951ACB" w:rsidRDefault="00951ACB"/>
  <w:tbl>
    <w:tblPr>
      <w:tblpPr w:leftFromText="180" w:rightFromText="180" w:horzAnchor="page" w:tblpX="2143" w:tblpY="-99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91"/>
    </w:tblGrid>
    <w:tr w:rsidR="006C7F0C" w:rsidRPr="003864EE" w14:paraId="2CA3E3D2" w14:textId="77777777" w:rsidTr="00623D6E">
      <w:trPr>
        <w:trHeight w:val="1082"/>
      </w:trPr>
      <w:tc>
        <w:tcPr>
          <w:tcW w:w="829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C99BA8" w14:textId="77777777" w:rsidR="00951ACB" w:rsidRDefault="00EB0CF9" w:rsidP="008C35E2">
          <w:pPr>
            <w:pStyle w:val="Header"/>
            <w:tabs>
              <w:tab w:val="left" w:pos="3546"/>
            </w:tabs>
            <w:rPr>
              <w:rFonts w:ascii="Cambria" w:hAnsi="Cambria"/>
              <w:b/>
              <w:sz w:val="20"/>
              <w:szCs w:val="20"/>
            </w:rPr>
          </w:pPr>
          <w:r>
            <w:rPr>
              <w:rFonts w:ascii="Cambria" w:hAnsi="Cambria"/>
              <w:b/>
              <w:noProof/>
              <w:sz w:val="20"/>
              <w:szCs w:val="20"/>
              <w:lang w:val="sr-Latn-RS" w:eastAsia="sr-Latn-RS"/>
            </w:rPr>
            <mc:AlternateContent>
              <mc:Choice Requires="wpg">
                <w:drawing>
                  <wp:anchor distT="0" distB="0" distL="114300" distR="114300" simplePos="0" relativeHeight="251709440" behindDoc="1" locked="0" layoutInCell="1" allowOverlap="1" wp14:anchorId="25800DB7" wp14:editId="3C9AF1D5">
                    <wp:simplePos x="0" y="0"/>
                    <wp:positionH relativeFrom="column">
                      <wp:posOffset>561249</wp:posOffset>
                    </wp:positionH>
                    <wp:positionV relativeFrom="paragraph">
                      <wp:posOffset>34925</wp:posOffset>
                    </wp:positionV>
                    <wp:extent cx="3880485" cy="656590"/>
                    <wp:effectExtent l="0" t="0" r="5715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80485" cy="656590"/>
                              <a:chOff x="0" y="0"/>
                              <a:chExt cx="3880757" cy="65659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725057" y="0"/>
                                <a:ext cx="1155700" cy="6565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Pictur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5400"/>
                                <a:ext cx="507365" cy="6057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3BA72F1D" id="Group 9" o:spid="_x0000_s1026" style="position:absolute;margin-left:44.2pt;margin-top:2.75pt;width:305.55pt;height:51.7pt;z-index:-251607040;mso-width-relative:margin;mso-height-relative:margin" coordsize="38807,6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27250;width:11557;height:6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">
                      <v:imagedata r:id="rId3" o:title=""/>
                    </v:shape>
                    <v:shape id="Picture 8" o:spid="_x0000_s1028" type="#_x0000_t75" style="position:absolute;top:254;width:5073;height:6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">
                      <v:imagedata r:id="rId4" o:title=""/>
                    </v:shape>
                  </v:group>
                </w:pict>
              </mc:Fallback>
            </mc:AlternateContent>
          </w:r>
        </w:p>
        <w:p w14:paraId="01657771" w14:textId="77777777" w:rsidR="006C7F0C" w:rsidRPr="0042489B" w:rsidRDefault="006C7F0C" w:rsidP="00EB0CF9">
          <w:pPr>
            <w:pStyle w:val="Header"/>
            <w:tabs>
              <w:tab w:val="left" w:pos="2060"/>
            </w:tabs>
            <w:rPr>
              <w:rFonts w:ascii="Cambria" w:hAnsi="Cambria"/>
              <w:b/>
              <w:sz w:val="20"/>
              <w:szCs w:val="20"/>
              <w:lang w:val="sr-Cyrl-BA"/>
            </w:rPr>
          </w:pPr>
        </w:p>
      </w:tc>
    </w:tr>
  </w:tbl>
  <w:p w14:paraId="2667CADB" w14:textId="77777777" w:rsidR="006C7F0C" w:rsidRDefault="006C7F0C" w:rsidP="00404A0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page" w:tblpX="2143" w:tblpY="-991"/>
      <w:tblW w:w="0" w:type="auto"/>
      <w:tblLook w:val="04A0" w:firstRow="1" w:lastRow="0" w:firstColumn="1" w:lastColumn="0" w:noHBand="0" w:noVBand="1"/>
    </w:tblPr>
    <w:tblGrid>
      <w:gridCol w:w="8291"/>
    </w:tblGrid>
    <w:tr w:rsidR="00C0005D" w:rsidRPr="003864EE" w14:paraId="3A9DE078" w14:textId="77777777" w:rsidTr="00C0005D">
      <w:trPr>
        <w:trHeight w:val="1082"/>
      </w:trPr>
      <w:tc>
        <w:tcPr>
          <w:tcW w:w="8291" w:type="dxa"/>
          <w:vAlign w:val="center"/>
        </w:tcPr>
        <w:p w14:paraId="310226F9" w14:textId="588AFC22" w:rsidR="00C0005D" w:rsidRPr="00C0005D" w:rsidRDefault="00C0005D" w:rsidP="00951ACB">
          <w:pPr>
            <w:pStyle w:val="Header"/>
            <w:tabs>
              <w:tab w:val="left" w:pos="2060"/>
            </w:tabs>
            <w:rPr>
              <w:rFonts w:ascii="Cambria" w:hAnsi="Cambria"/>
              <w:b/>
              <w:sz w:val="20"/>
              <w:szCs w:val="20"/>
              <w:lang w:val="sr-Latn-RS"/>
            </w:rPr>
          </w:pPr>
          <w:r>
            <w:rPr>
              <w:rFonts w:ascii="Cambria" w:hAnsi="Cambria"/>
              <w:b/>
              <w:noProof/>
              <w:sz w:val="20"/>
              <w:szCs w:val="20"/>
              <w:lang w:val="sr-Latn-RS" w:eastAsia="sr-Latn-RS"/>
            </w:rPr>
            <mc:AlternateContent>
              <mc:Choice Requires="wpg">
                <w:drawing>
                  <wp:anchor distT="0" distB="0" distL="114300" distR="114300" simplePos="0" relativeHeight="251714560" behindDoc="1" locked="0" layoutInCell="1" allowOverlap="1" wp14:anchorId="4493871E" wp14:editId="456F67FF">
                    <wp:simplePos x="0" y="0"/>
                    <wp:positionH relativeFrom="column">
                      <wp:posOffset>2155825</wp:posOffset>
                    </wp:positionH>
                    <wp:positionV relativeFrom="paragraph">
                      <wp:posOffset>-76835</wp:posOffset>
                    </wp:positionV>
                    <wp:extent cx="3880485" cy="656590"/>
                    <wp:effectExtent l="0" t="0" r="5715" b="0"/>
                    <wp:wrapNone/>
                    <wp:docPr id="3" name="Group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80485" cy="656590"/>
                              <a:chOff x="0" y="0"/>
                              <a:chExt cx="3880757" cy="656590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725057" y="0"/>
                                <a:ext cx="1155700" cy="6565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5400"/>
                                <a:ext cx="507365" cy="6057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E0FBD8" id="Group 3" o:spid="_x0000_s1026" style="position:absolute;margin-left:169.75pt;margin-top:-6.05pt;width:305.55pt;height:51.7pt;z-index:-251601920;mso-width-relative:margin;mso-height-relative:margin" coordsize="38807,6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" o:spid="_x0000_s1027" type="#_x0000_t75" style="position:absolute;left:27250;width:11557;height:6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">
                      <v:imagedata r:id="rId3" o:title=""/>
                      <v:path arrowok="t"/>
                    </v:shape>
                    <v:shape id="Picture 11" o:spid="_x0000_s1028" type="#_x0000_t75" style="position:absolute;top:254;width:5073;height:6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">
                      <v:imagedata r:id="rId4" o:title=""/>
                      <v:path arrowok="t"/>
                    </v:shape>
                  </v:group>
                </w:pict>
              </mc:Fallback>
            </mc:AlternateContent>
          </w:r>
          <w:r>
            <w:rPr>
              <w:rFonts w:ascii="Cambria" w:hAnsi="Cambria"/>
              <w:b/>
              <w:noProof/>
              <w:sz w:val="20"/>
              <w:szCs w:val="20"/>
              <w:lang w:val="sr-Latn-RS" w:eastAsia="sr-Latn-RS"/>
            </w:rPr>
            <mc:AlternateContent>
              <mc:Choice Requires="wps">
                <w:drawing>
                  <wp:anchor distT="0" distB="0" distL="114300" distR="114300" simplePos="0" relativeHeight="251715584" behindDoc="0" locked="0" layoutInCell="1" allowOverlap="1" wp14:anchorId="0316D49C" wp14:editId="1E404FDB">
                    <wp:simplePos x="0" y="0"/>
                    <wp:positionH relativeFrom="column">
                      <wp:posOffset>1111885</wp:posOffset>
                    </wp:positionH>
                    <wp:positionV relativeFrom="paragraph">
                      <wp:posOffset>551180</wp:posOffset>
                    </wp:positionV>
                    <wp:extent cx="6030595" cy="6985"/>
                    <wp:effectExtent l="0" t="19050" r="46355" b="50165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030595" cy="6985"/>
                            </a:xfrm>
                            <a:prstGeom prst="line">
                              <a:avLst/>
                            </a:prstGeom>
                            <a:ln w="50800" cmpd="thinThick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91C2CB2" id="Straight Connector 1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55pt,43.4pt" to="562.4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" strokecolor="#4579b8 [3044]" strokeweight="4pt">
                    <v:stroke linestyle="thinThick"/>
                  </v:line>
                </w:pict>
              </mc:Fallback>
            </mc:AlternateContent>
          </w:r>
          <w:r>
            <w:rPr>
              <w:rFonts w:ascii="Cambria" w:hAnsi="Cambria"/>
              <w:b/>
              <w:sz w:val="20"/>
              <w:szCs w:val="20"/>
              <w:lang w:val="sr-Latn-RS"/>
            </w:rPr>
            <w:t xml:space="preserve">                             </w:t>
          </w:r>
        </w:p>
      </w:tc>
    </w:tr>
  </w:tbl>
  <w:p w14:paraId="55B93668" w14:textId="585151BD" w:rsidR="00C0005D" w:rsidRDefault="00C0005D">
    <w:pPr>
      <w:pStyle w:val="Header"/>
    </w:pPr>
  </w:p>
  <w:p w14:paraId="3D691351" w14:textId="77777777" w:rsidR="00C0005D" w:rsidRDefault="00C0005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4E8"/>
    <w:multiLevelType w:val="hybridMultilevel"/>
    <w:tmpl w:val="A88C7F4E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6888"/>
    <w:multiLevelType w:val="hybridMultilevel"/>
    <w:tmpl w:val="79760468"/>
    <w:lvl w:ilvl="0" w:tplc="2D94E1E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96BF9"/>
    <w:multiLevelType w:val="hybridMultilevel"/>
    <w:tmpl w:val="F4D65248"/>
    <w:lvl w:ilvl="0" w:tplc="DA28F2A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88" w:hanging="360"/>
      </w:pPr>
    </w:lvl>
    <w:lvl w:ilvl="2" w:tplc="181A001B" w:tentative="1">
      <w:start w:val="1"/>
      <w:numFmt w:val="lowerRoman"/>
      <w:lvlText w:val="%3."/>
      <w:lvlJc w:val="right"/>
      <w:pPr>
        <w:ind w:left="2508" w:hanging="180"/>
      </w:pPr>
    </w:lvl>
    <w:lvl w:ilvl="3" w:tplc="181A000F" w:tentative="1">
      <w:start w:val="1"/>
      <w:numFmt w:val="decimal"/>
      <w:lvlText w:val="%4."/>
      <w:lvlJc w:val="left"/>
      <w:pPr>
        <w:ind w:left="3228" w:hanging="360"/>
      </w:pPr>
    </w:lvl>
    <w:lvl w:ilvl="4" w:tplc="181A0019" w:tentative="1">
      <w:start w:val="1"/>
      <w:numFmt w:val="lowerLetter"/>
      <w:lvlText w:val="%5."/>
      <w:lvlJc w:val="left"/>
      <w:pPr>
        <w:ind w:left="3948" w:hanging="360"/>
      </w:pPr>
    </w:lvl>
    <w:lvl w:ilvl="5" w:tplc="181A001B" w:tentative="1">
      <w:start w:val="1"/>
      <w:numFmt w:val="lowerRoman"/>
      <w:lvlText w:val="%6."/>
      <w:lvlJc w:val="right"/>
      <w:pPr>
        <w:ind w:left="4668" w:hanging="180"/>
      </w:pPr>
    </w:lvl>
    <w:lvl w:ilvl="6" w:tplc="181A000F" w:tentative="1">
      <w:start w:val="1"/>
      <w:numFmt w:val="decimal"/>
      <w:lvlText w:val="%7."/>
      <w:lvlJc w:val="left"/>
      <w:pPr>
        <w:ind w:left="5388" w:hanging="360"/>
      </w:pPr>
    </w:lvl>
    <w:lvl w:ilvl="7" w:tplc="181A0019" w:tentative="1">
      <w:start w:val="1"/>
      <w:numFmt w:val="lowerLetter"/>
      <w:lvlText w:val="%8."/>
      <w:lvlJc w:val="left"/>
      <w:pPr>
        <w:ind w:left="6108" w:hanging="360"/>
      </w:pPr>
    </w:lvl>
    <w:lvl w:ilvl="8" w:tplc="1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425919"/>
    <w:multiLevelType w:val="hybridMultilevel"/>
    <w:tmpl w:val="0A36032A"/>
    <w:lvl w:ilvl="0" w:tplc="9D6487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1A0019">
      <w:start w:val="1"/>
      <w:numFmt w:val="lowerLetter"/>
      <w:lvlText w:val="%2."/>
      <w:lvlJc w:val="left"/>
      <w:pPr>
        <w:ind w:left="1800" w:hanging="360"/>
      </w:pPr>
    </w:lvl>
    <w:lvl w:ilvl="2" w:tplc="081A001B">
      <w:start w:val="1"/>
      <w:numFmt w:val="lowerRoman"/>
      <w:lvlText w:val="%3."/>
      <w:lvlJc w:val="right"/>
      <w:pPr>
        <w:ind w:left="2520" w:hanging="180"/>
      </w:pPr>
    </w:lvl>
    <w:lvl w:ilvl="3" w:tplc="081A000F">
      <w:start w:val="1"/>
      <w:numFmt w:val="decimal"/>
      <w:lvlText w:val="%4."/>
      <w:lvlJc w:val="left"/>
      <w:pPr>
        <w:ind w:left="3240" w:hanging="360"/>
      </w:pPr>
    </w:lvl>
    <w:lvl w:ilvl="4" w:tplc="081A0019">
      <w:start w:val="1"/>
      <w:numFmt w:val="lowerLetter"/>
      <w:lvlText w:val="%5."/>
      <w:lvlJc w:val="left"/>
      <w:pPr>
        <w:ind w:left="3960" w:hanging="360"/>
      </w:pPr>
    </w:lvl>
    <w:lvl w:ilvl="5" w:tplc="081A001B">
      <w:start w:val="1"/>
      <w:numFmt w:val="lowerRoman"/>
      <w:lvlText w:val="%6."/>
      <w:lvlJc w:val="right"/>
      <w:pPr>
        <w:ind w:left="4680" w:hanging="180"/>
      </w:pPr>
    </w:lvl>
    <w:lvl w:ilvl="6" w:tplc="081A000F">
      <w:start w:val="1"/>
      <w:numFmt w:val="decimal"/>
      <w:lvlText w:val="%7."/>
      <w:lvlJc w:val="left"/>
      <w:pPr>
        <w:ind w:left="5400" w:hanging="360"/>
      </w:pPr>
    </w:lvl>
    <w:lvl w:ilvl="7" w:tplc="081A0019">
      <w:start w:val="1"/>
      <w:numFmt w:val="lowerLetter"/>
      <w:lvlText w:val="%8."/>
      <w:lvlJc w:val="left"/>
      <w:pPr>
        <w:ind w:left="6120" w:hanging="360"/>
      </w:pPr>
    </w:lvl>
    <w:lvl w:ilvl="8" w:tplc="08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A419D6"/>
    <w:multiLevelType w:val="hybridMultilevel"/>
    <w:tmpl w:val="810663F2"/>
    <w:lvl w:ilvl="0" w:tplc="D97ABDB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6071B"/>
    <w:multiLevelType w:val="hybridMultilevel"/>
    <w:tmpl w:val="F8C897BE"/>
    <w:lvl w:ilvl="0" w:tplc="9EFE093E">
      <w:start w:val="1"/>
      <w:numFmt w:val="bullet"/>
      <w:lvlText w:val="-"/>
      <w:lvlJc w:val="left"/>
      <w:pPr>
        <w:ind w:left="1065" w:hanging="360"/>
      </w:pPr>
      <w:rPr>
        <w:rFonts w:ascii="Cambria" w:eastAsia="Calibri" w:hAnsi="Cambri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07515D"/>
    <w:multiLevelType w:val="hybridMultilevel"/>
    <w:tmpl w:val="CB0054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D6928"/>
    <w:multiLevelType w:val="hybridMultilevel"/>
    <w:tmpl w:val="F54867A6"/>
    <w:lvl w:ilvl="0" w:tplc="4866D04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04483"/>
    <w:multiLevelType w:val="hybridMultilevel"/>
    <w:tmpl w:val="CE123A1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746A99"/>
    <w:multiLevelType w:val="hybridMultilevel"/>
    <w:tmpl w:val="8A8EDD44"/>
    <w:lvl w:ilvl="0" w:tplc="C016AB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83CF9"/>
    <w:multiLevelType w:val="hybridMultilevel"/>
    <w:tmpl w:val="283C033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3A4BB8"/>
    <w:multiLevelType w:val="hybridMultilevel"/>
    <w:tmpl w:val="878C6E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F3005"/>
    <w:multiLevelType w:val="hybridMultilevel"/>
    <w:tmpl w:val="11F6599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06813"/>
    <w:multiLevelType w:val="hybridMultilevel"/>
    <w:tmpl w:val="1D024E04"/>
    <w:lvl w:ilvl="0" w:tplc="F5C88C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C03043C"/>
    <w:multiLevelType w:val="hybridMultilevel"/>
    <w:tmpl w:val="CAACAAF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13CB1"/>
    <w:multiLevelType w:val="hybridMultilevel"/>
    <w:tmpl w:val="FE14D00A"/>
    <w:lvl w:ilvl="0" w:tplc="3BBCFD4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DF4176"/>
    <w:multiLevelType w:val="hybridMultilevel"/>
    <w:tmpl w:val="6ADAAC80"/>
    <w:lvl w:ilvl="0" w:tplc="094277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4A477C6"/>
    <w:multiLevelType w:val="hybridMultilevel"/>
    <w:tmpl w:val="45D45158"/>
    <w:lvl w:ilvl="0" w:tplc="E6943B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C14179"/>
    <w:multiLevelType w:val="hybridMultilevel"/>
    <w:tmpl w:val="221631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1"/>
  </w:num>
  <w:num w:numId="15">
    <w:abstractNumId w:val="6"/>
  </w:num>
  <w:num w:numId="16">
    <w:abstractNumId w:val="11"/>
  </w:num>
  <w:num w:numId="17">
    <w:abstractNumId w:val="15"/>
  </w:num>
  <w:num w:numId="18">
    <w:abstractNumId w:val="9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7FE3AkHzlaOrWhzjR5+3WnH8L/yxHHCimZspTtTXM5s2cUFnZLufvNOV3cdsVYtumhqiU4bZw0kJq4mLXOr7g==" w:salt="ktXiKgRouhpzCWMCGRqJ/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EE"/>
    <w:rsid w:val="0001453A"/>
    <w:rsid w:val="00015EC4"/>
    <w:rsid w:val="00035EE5"/>
    <w:rsid w:val="000407ED"/>
    <w:rsid w:val="00062B8A"/>
    <w:rsid w:val="000637C7"/>
    <w:rsid w:val="000651AA"/>
    <w:rsid w:val="0007447A"/>
    <w:rsid w:val="00080888"/>
    <w:rsid w:val="00087A60"/>
    <w:rsid w:val="000958B9"/>
    <w:rsid w:val="000A4589"/>
    <w:rsid w:val="000B37EC"/>
    <w:rsid w:val="000C2F7B"/>
    <w:rsid w:val="000F04E1"/>
    <w:rsid w:val="00100F90"/>
    <w:rsid w:val="00105EBB"/>
    <w:rsid w:val="00107803"/>
    <w:rsid w:val="00145BE2"/>
    <w:rsid w:val="00152BBB"/>
    <w:rsid w:val="00160400"/>
    <w:rsid w:val="001860DB"/>
    <w:rsid w:val="00187119"/>
    <w:rsid w:val="00190ABE"/>
    <w:rsid w:val="001916D4"/>
    <w:rsid w:val="00191815"/>
    <w:rsid w:val="001A2979"/>
    <w:rsid w:val="001A6462"/>
    <w:rsid w:val="001C1055"/>
    <w:rsid w:val="001E7246"/>
    <w:rsid w:val="001F08FC"/>
    <w:rsid w:val="001F13E2"/>
    <w:rsid w:val="00205AE6"/>
    <w:rsid w:val="00216254"/>
    <w:rsid w:val="00232BC6"/>
    <w:rsid w:val="0024189F"/>
    <w:rsid w:val="002725EE"/>
    <w:rsid w:val="00275F12"/>
    <w:rsid w:val="002913B9"/>
    <w:rsid w:val="002977EE"/>
    <w:rsid w:val="002A791C"/>
    <w:rsid w:val="002E60AA"/>
    <w:rsid w:val="002E7834"/>
    <w:rsid w:val="002F5F61"/>
    <w:rsid w:val="002F6815"/>
    <w:rsid w:val="00300AED"/>
    <w:rsid w:val="003021B0"/>
    <w:rsid w:val="00313AAA"/>
    <w:rsid w:val="00322521"/>
    <w:rsid w:val="00327CA5"/>
    <w:rsid w:val="0033378B"/>
    <w:rsid w:val="00341017"/>
    <w:rsid w:val="00346A48"/>
    <w:rsid w:val="00351AED"/>
    <w:rsid w:val="00380FB3"/>
    <w:rsid w:val="003843C5"/>
    <w:rsid w:val="003847DD"/>
    <w:rsid w:val="00390D33"/>
    <w:rsid w:val="00392900"/>
    <w:rsid w:val="003A0ADB"/>
    <w:rsid w:val="003A3C27"/>
    <w:rsid w:val="003A76FD"/>
    <w:rsid w:val="003B088E"/>
    <w:rsid w:val="003B2A74"/>
    <w:rsid w:val="003B3DBF"/>
    <w:rsid w:val="003B5E0A"/>
    <w:rsid w:val="003B747E"/>
    <w:rsid w:val="003C4B18"/>
    <w:rsid w:val="003C538A"/>
    <w:rsid w:val="003C5F53"/>
    <w:rsid w:val="003D0C0F"/>
    <w:rsid w:val="003D45B6"/>
    <w:rsid w:val="003F1C57"/>
    <w:rsid w:val="003F2EC7"/>
    <w:rsid w:val="00404A0D"/>
    <w:rsid w:val="004152F5"/>
    <w:rsid w:val="0042489B"/>
    <w:rsid w:val="004249B9"/>
    <w:rsid w:val="00442BE2"/>
    <w:rsid w:val="004458A0"/>
    <w:rsid w:val="004A66BE"/>
    <w:rsid w:val="004A7D98"/>
    <w:rsid w:val="004B4318"/>
    <w:rsid w:val="004C01C2"/>
    <w:rsid w:val="004C6E30"/>
    <w:rsid w:val="004F2C6D"/>
    <w:rsid w:val="0050048F"/>
    <w:rsid w:val="00507BA2"/>
    <w:rsid w:val="00510D97"/>
    <w:rsid w:val="00516E19"/>
    <w:rsid w:val="00517FD2"/>
    <w:rsid w:val="005317E5"/>
    <w:rsid w:val="00536BDC"/>
    <w:rsid w:val="005458F7"/>
    <w:rsid w:val="00547568"/>
    <w:rsid w:val="00550B4E"/>
    <w:rsid w:val="00572477"/>
    <w:rsid w:val="005849B2"/>
    <w:rsid w:val="00591D69"/>
    <w:rsid w:val="005A4C3D"/>
    <w:rsid w:val="005B3C26"/>
    <w:rsid w:val="005C4D04"/>
    <w:rsid w:val="005E0A7D"/>
    <w:rsid w:val="005E3824"/>
    <w:rsid w:val="005E6C40"/>
    <w:rsid w:val="005F1904"/>
    <w:rsid w:val="006174FA"/>
    <w:rsid w:val="0062025D"/>
    <w:rsid w:val="00621393"/>
    <w:rsid w:val="00623D6E"/>
    <w:rsid w:val="00630B6D"/>
    <w:rsid w:val="006310C6"/>
    <w:rsid w:val="00633BC3"/>
    <w:rsid w:val="006370AD"/>
    <w:rsid w:val="0064040F"/>
    <w:rsid w:val="00646AE8"/>
    <w:rsid w:val="00650DA1"/>
    <w:rsid w:val="006561C9"/>
    <w:rsid w:val="0065681A"/>
    <w:rsid w:val="00657570"/>
    <w:rsid w:val="00661B24"/>
    <w:rsid w:val="006766C7"/>
    <w:rsid w:val="006A15D7"/>
    <w:rsid w:val="006A20E3"/>
    <w:rsid w:val="006A4926"/>
    <w:rsid w:val="006B616B"/>
    <w:rsid w:val="006C07CB"/>
    <w:rsid w:val="006C2C3B"/>
    <w:rsid w:val="006C7F0C"/>
    <w:rsid w:val="006E4DB5"/>
    <w:rsid w:val="006F0058"/>
    <w:rsid w:val="006F3EFF"/>
    <w:rsid w:val="00707E10"/>
    <w:rsid w:val="00736D28"/>
    <w:rsid w:val="00746D3F"/>
    <w:rsid w:val="00747EB7"/>
    <w:rsid w:val="00756DBC"/>
    <w:rsid w:val="00757631"/>
    <w:rsid w:val="00787F15"/>
    <w:rsid w:val="00791D89"/>
    <w:rsid w:val="00791DE6"/>
    <w:rsid w:val="007A135C"/>
    <w:rsid w:val="007D0730"/>
    <w:rsid w:val="007D13EF"/>
    <w:rsid w:val="007D3B70"/>
    <w:rsid w:val="007D4090"/>
    <w:rsid w:val="007E3953"/>
    <w:rsid w:val="007F33BC"/>
    <w:rsid w:val="00805F84"/>
    <w:rsid w:val="00811432"/>
    <w:rsid w:val="0081553B"/>
    <w:rsid w:val="00815BC6"/>
    <w:rsid w:val="00817876"/>
    <w:rsid w:val="00823494"/>
    <w:rsid w:val="00825530"/>
    <w:rsid w:val="00835182"/>
    <w:rsid w:val="00844CD2"/>
    <w:rsid w:val="00872A5D"/>
    <w:rsid w:val="00875CC0"/>
    <w:rsid w:val="008A290E"/>
    <w:rsid w:val="008B4D8E"/>
    <w:rsid w:val="008C35E2"/>
    <w:rsid w:val="008D0C65"/>
    <w:rsid w:val="008D30BF"/>
    <w:rsid w:val="008D40C2"/>
    <w:rsid w:val="008D66A2"/>
    <w:rsid w:val="008F2686"/>
    <w:rsid w:val="00911144"/>
    <w:rsid w:val="009247BE"/>
    <w:rsid w:val="0093188F"/>
    <w:rsid w:val="00935C71"/>
    <w:rsid w:val="009407F4"/>
    <w:rsid w:val="00940907"/>
    <w:rsid w:val="009473B1"/>
    <w:rsid w:val="00951ACB"/>
    <w:rsid w:val="00952B48"/>
    <w:rsid w:val="00953464"/>
    <w:rsid w:val="00957A91"/>
    <w:rsid w:val="00960616"/>
    <w:rsid w:val="0096245D"/>
    <w:rsid w:val="00965FEB"/>
    <w:rsid w:val="0097023D"/>
    <w:rsid w:val="00973C98"/>
    <w:rsid w:val="00981921"/>
    <w:rsid w:val="009926D1"/>
    <w:rsid w:val="009927BF"/>
    <w:rsid w:val="00993E06"/>
    <w:rsid w:val="009B47DF"/>
    <w:rsid w:val="009B7B4C"/>
    <w:rsid w:val="009C0DAD"/>
    <w:rsid w:val="009E76EE"/>
    <w:rsid w:val="00A00994"/>
    <w:rsid w:val="00A019CA"/>
    <w:rsid w:val="00A20FD8"/>
    <w:rsid w:val="00A278ED"/>
    <w:rsid w:val="00A3424A"/>
    <w:rsid w:val="00A3799E"/>
    <w:rsid w:val="00A474D3"/>
    <w:rsid w:val="00A73AF9"/>
    <w:rsid w:val="00A8154B"/>
    <w:rsid w:val="00AA311A"/>
    <w:rsid w:val="00AA5F38"/>
    <w:rsid w:val="00AB4BD1"/>
    <w:rsid w:val="00AB6D60"/>
    <w:rsid w:val="00AC1264"/>
    <w:rsid w:val="00AC7BEF"/>
    <w:rsid w:val="00AD60A2"/>
    <w:rsid w:val="00AF0828"/>
    <w:rsid w:val="00AF442E"/>
    <w:rsid w:val="00B02390"/>
    <w:rsid w:val="00B05A8A"/>
    <w:rsid w:val="00B103B1"/>
    <w:rsid w:val="00B162F1"/>
    <w:rsid w:val="00B172CB"/>
    <w:rsid w:val="00B22E6E"/>
    <w:rsid w:val="00B3169B"/>
    <w:rsid w:val="00B42E00"/>
    <w:rsid w:val="00B6135D"/>
    <w:rsid w:val="00B8048C"/>
    <w:rsid w:val="00B80FCD"/>
    <w:rsid w:val="00B82F99"/>
    <w:rsid w:val="00B83C92"/>
    <w:rsid w:val="00B91FA3"/>
    <w:rsid w:val="00B957EF"/>
    <w:rsid w:val="00BB0F05"/>
    <w:rsid w:val="00BB4C3E"/>
    <w:rsid w:val="00BC1D6D"/>
    <w:rsid w:val="00BC24DA"/>
    <w:rsid w:val="00BC5DDA"/>
    <w:rsid w:val="00C0005D"/>
    <w:rsid w:val="00C006A9"/>
    <w:rsid w:val="00C033BD"/>
    <w:rsid w:val="00C06A80"/>
    <w:rsid w:val="00C17674"/>
    <w:rsid w:val="00C306FB"/>
    <w:rsid w:val="00C42C95"/>
    <w:rsid w:val="00C46B7B"/>
    <w:rsid w:val="00C46D1B"/>
    <w:rsid w:val="00C5061E"/>
    <w:rsid w:val="00C5287A"/>
    <w:rsid w:val="00C5514C"/>
    <w:rsid w:val="00C74DB5"/>
    <w:rsid w:val="00C75D28"/>
    <w:rsid w:val="00C80D2D"/>
    <w:rsid w:val="00C80F69"/>
    <w:rsid w:val="00C83E2D"/>
    <w:rsid w:val="00C97351"/>
    <w:rsid w:val="00CC21DF"/>
    <w:rsid w:val="00CE0036"/>
    <w:rsid w:val="00CE137A"/>
    <w:rsid w:val="00CE4C66"/>
    <w:rsid w:val="00CF0D83"/>
    <w:rsid w:val="00CF1272"/>
    <w:rsid w:val="00CF28AB"/>
    <w:rsid w:val="00D24A6B"/>
    <w:rsid w:val="00D34ED5"/>
    <w:rsid w:val="00D37406"/>
    <w:rsid w:val="00D43BD2"/>
    <w:rsid w:val="00D57F93"/>
    <w:rsid w:val="00D81CE6"/>
    <w:rsid w:val="00D85822"/>
    <w:rsid w:val="00D95372"/>
    <w:rsid w:val="00DA647B"/>
    <w:rsid w:val="00DA7B8A"/>
    <w:rsid w:val="00DB5DA9"/>
    <w:rsid w:val="00DB6618"/>
    <w:rsid w:val="00DC591B"/>
    <w:rsid w:val="00DD059E"/>
    <w:rsid w:val="00DD3A10"/>
    <w:rsid w:val="00DE365B"/>
    <w:rsid w:val="00DF030F"/>
    <w:rsid w:val="00DF0C04"/>
    <w:rsid w:val="00E01BB5"/>
    <w:rsid w:val="00E10543"/>
    <w:rsid w:val="00E2063B"/>
    <w:rsid w:val="00E21DC2"/>
    <w:rsid w:val="00E33F46"/>
    <w:rsid w:val="00E40A75"/>
    <w:rsid w:val="00E4204A"/>
    <w:rsid w:val="00E4281B"/>
    <w:rsid w:val="00E4515B"/>
    <w:rsid w:val="00E45A49"/>
    <w:rsid w:val="00E52C63"/>
    <w:rsid w:val="00E530D7"/>
    <w:rsid w:val="00E616F0"/>
    <w:rsid w:val="00E64785"/>
    <w:rsid w:val="00E8350E"/>
    <w:rsid w:val="00E85B1C"/>
    <w:rsid w:val="00E9235F"/>
    <w:rsid w:val="00EA0C61"/>
    <w:rsid w:val="00EB0CF9"/>
    <w:rsid w:val="00EB749A"/>
    <w:rsid w:val="00EF29A4"/>
    <w:rsid w:val="00EF404E"/>
    <w:rsid w:val="00EF7983"/>
    <w:rsid w:val="00F116D0"/>
    <w:rsid w:val="00F12FAE"/>
    <w:rsid w:val="00F15224"/>
    <w:rsid w:val="00F1522A"/>
    <w:rsid w:val="00F26C30"/>
    <w:rsid w:val="00F34A13"/>
    <w:rsid w:val="00F40334"/>
    <w:rsid w:val="00F51B83"/>
    <w:rsid w:val="00F52F8C"/>
    <w:rsid w:val="00F670E7"/>
    <w:rsid w:val="00F73A83"/>
    <w:rsid w:val="00F74F57"/>
    <w:rsid w:val="00F756E1"/>
    <w:rsid w:val="00F80E04"/>
    <w:rsid w:val="00F85A40"/>
    <w:rsid w:val="00F96BDD"/>
    <w:rsid w:val="00FB2F43"/>
    <w:rsid w:val="00FD0D6D"/>
    <w:rsid w:val="00FE5741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6445C"/>
  <w15:docId w15:val="{144FACF0-58AB-45CD-82A1-8EE2BE67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6E1"/>
    <w:pPr>
      <w:spacing w:line="276" w:lineRule="auto"/>
      <w:jc w:val="both"/>
    </w:pPr>
    <w:rPr>
      <w:rFonts w:ascii="Calibri" w:hAnsi="Calibri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D3B70"/>
    <w:pPr>
      <w:keepNext/>
      <w:spacing w:line="240" w:lineRule="auto"/>
      <w:outlineLvl w:val="4"/>
    </w:pPr>
    <w:rPr>
      <w:rFonts w:ascii="Times New Roman" w:eastAsia="Times New Roman" w:hAnsi="Times New Roman"/>
      <w:b/>
      <w:bCs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6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F756E1"/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6E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56E1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F756E1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A135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7A135C"/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BC5DDA"/>
    <w:rPr>
      <w:color w:val="0000FF"/>
      <w:u w:val="single"/>
    </w:rPr>
  </w:style>
  <w:style w:type="paragraph" w:customStyle="1" w:styleId="Bezrazmaka1">
    <w:name w:val="Bez razmaka1"/>
    <w:qFormat/>
    <w:rsid w:val="00300AED"/>
    <w:pPr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5Char">
    <w:name w:val="Heading 5 Char"/>
    <w:link w:val="Heading5"/>
    <w:rsid w:val="007D3B70"/>
    <w:rPr>
      <w:rFonts w:ascii="Times New Roman" w:eastAsia="Times New Roman" w:hAnsi="Times New Roman"/>
      <w:b/>
      <w:bCs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C5514C"/>
    <w:pPr>
      <w:spacing w:after="200"/>
      <w:ind w:left="720"/>
      <w:contextualSpacing/>
      <w:jc w:val="left"/>
    </w:pPr>
    <w:rPr>
      <w:lang w:val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F52F8C"/>
    <w:rPr>
      <w:rFonts w:ascii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4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5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5B6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5B6"/>
    <w:rPr>
      <w:rFonts w:ascii="Calibri" w:hAnsi="Calibri"/>
      <w:b/>
      <w:bCs/>
      <w:lang w:val="en-US" w:eastAsia="en-US"/>
    </w:rPr>
  </w:style>
  <w:style w:type="table" w:styleId="TableGrid">
    <w:name w:val="Table Grid"/>
    <w:basedOn w:val="TableNormal"/>
    <w:uiPriority w:val="39"/>
    <w:rsid w:val="00EB0CF9"/>
    <w:rPr>
      <w:rFonts w:ascii="Calibri" w:hAnsi="Calibri"/>
      <w:sz w:val="22"/>
      <w:szCs w:val="22"/>
      <w:lang w:val="sr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0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11.png@01D2DF6E.817F0EB0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cid:image011.png@01D2DF6E.817F0EB0" TargetMode="External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11.png@01D2DF6E.817F0EB0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8.png"/><Relationship Id="rId5" Type="http://schemas.openxmlformats.org/officeDocument/2006/relationships/image" Target="cid:image011.png@01D2DF6E.817F0EB0" TargetMode="External"/><Relationship Id="rId4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cid:image011.png@01D2DF6E.817F0EB0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8.png"/><Relationship Id="rId5" Type="http://schemas.openxmlformats.org/officeDocument/2006/relationships/image" Target="cid:image011.png@01D2DF6E.817F0EB0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em\na&#269;elnik_latini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94D84-F6CA-49E8-9175-99CF5751084C}"/>
      </w:docPartPr>
      <w:docPartBody>
        <w:p w:rsidR="00650FC3" w:rsidRDefault="00B15302">
          <w:r w:rsidRPr="007642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1578361214208850E1A241E86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6AAAA-00B9-4DEC-A786-B343302F404F}"/>
      </w:docPartPr>
      <w:docPartBody>
        <w:p w:rsidR="00650FC3" w:rsidRDefault="00B15302" w:rsidP="00B15302">
          <w:pPr>
            <w:pStyle w:val="39B1578361214208850E1A241E8658F0"/>
          </w:pPr>
          <w:r w:rsidRPr="007642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02"/>
    <w:rsid w:val="0020242B"/>
    <w:rsid w:val="00520225"/>
    <w:rsid w:val="00623A76"/>
    <w:rsid w:val="00650FC3"/>
    <w:rsid w:val="00787686"/>
    <w:rsid w:val="00B1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302"/>
    <w:rPr>
      <w:color w:val="808080"/>
    </w:rPr>
  </w:style>
  <w:style w:type="paragraph" w:customStyle="1" w:styleId="1476908155D8423C8BAE34476D3FF7F6">
    <w:name w:val="1476908155D8423C8BAE34476D3FF7F6"/>
    <w:rsid w:val="00B15302"/>
  </w:style>
  <w:style w:type="paragraph" w:customStyle="1" w:styleId="39B1578361214208850E1A241E8658F0">
    <w:name w:val="39B1578361214208850E1A241E8658F0"/>
    <w:rsid w:val="00B15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A26A-1F22-4A2C-BBF9-E630AF34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načelnik_latinica</Template>
  <TotalTime>74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Sasa Karalić</cp:lastModifiedBy>
  <cp:revision>59</cp:revision>
  <cp:lastPrinted>2016-10-28T05:33:00Z</cp:lastPrinted>
  <dcterms:created xsi:type="dcterms:W3CDTF">2019-07-12T13:43:00Z</dcterms:created>
  <dcterms:modified xsi:type="dcterms:W3CDTF">2020-08-21T09:22:00Z</dcterms:modified>
</cp:coreProperties>
</file>